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6B" w:rsidRDefault="00547C6B" w:rsidP="00A51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32"/>
          <w:szCs w:val="32"/>
        </w:rPr>
      </w:pPr>
    </w:p>
    <w:p w:rsidR="00547C6B" w:rsidRDefault="00547C6B" w:rsidP="00A51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32"/>
          <w:szCs w:val="32"/>
        </w:rPr>
      </w:pPr>
      <w:r w:rsidRPr="00021666">
        <w:rPr>
          <w:rFonts w:ascii="Times New Roman" w:hAnsi="Times New Roman" w:cs="Times New Roman"/>
          <w:b/>
          <w:bCs/>
          <w:sz w:val="32"/>
          <w:szCs w:val="32"/>
        </w:rPr>
        <w:t>Ebauche Statuts du FASI</w:t>
      </w:r>
    </w:p>
    <w:p w:rsidR="00547C6B" w:rsidRDefault="00547C6B" w:rsidP="00A51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4"/>
          <w:szCs w:val="24"/>
        </w:rPr>
      </w:pPr>
      <w:r w:rsidRPr="00021666">
        <w:rPr>
          <w:rFonts w:ascii="Times New Roman" w:hAnsi="Times New Roman" w:cs="Times New Roman"/>
          <w:b/>
          <w:bCs/>
          <w:sz w:val="24"/>
          <w:szCs w:val="24"/>
        </w:rPr>
        <w:t>Document de travail pour la réunion du 20 octobre 2012 à Namur</w:t>
      </w:r>
    </w:p>
    <w:p w:rsidR="00547C6B" w:rsidRPr="00A51511" w:rsidRDefault="00547C6B" w:rsidP="00A51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4"/>
          <w:szCs w:val="24"/>
        </w:rPr>
      </w:pPr>
    </w:p>
    <w:p w:rsidR="00547C6B" w:rsidRDefault="00547C6B" w:rsidP="00A51511">
      <w:pPr>
        <w:autoSpaceDE w:val="0"/>
        <w:autoSpaceDN w:val="0"/>
        <w:adjustRightInd w:val="0"/>
        <w:spacing w:after="0" w:line="240" w:lineRule="auto"/>
        <w:jc w:val="center"/>
        <w:rPr>
          <w:rFonts w:ascii="Times New Roman" w:hAnsi="Times New Roman" w:cs="Times New Roman"/>
          <w:b/>
          <w:bCs/>
          <w:sz w:val="24"/>
          <w:szCs w:val="24"/>
        </w:rPr>
      </w:pPr>
    </w:p>
    <w:p w:rsidR="00547C6B" w:rsidRPr="00021666" w:rsidRDefault="00547C6B" w:rsidP="00A51511">
      <w:pPr>
        <w:autoSpaceDE w:val="0"/>
        <w:autoSpaceDN w:val="0"/>
        <w:adjustRightInd w:val="0"/>
        <w:spacing w:after="0" w:line="240" w:lineRule="auto"/>
        <w:jc w:val="center"/>
        <w:rPr>
          <w:rFonts w:ascii="Times New Roman" w:hAnsi="Times New Roman" w:cs="Times New Roman"/>
          <w:b/>
          <w:bCs/>
          <w:sz w:val="24"/>
          <w:szCs w:val="24"/>
        </w:rPr>
      </w:pPr>
    </w:p>
    <w:p w:rsidR="00547C6B" w:rsidRPr="009A4AE3" w:rsidRDefault="00547C6B" w:rsidP="009A4A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9A4AE3">
        <w:rPr>
          <w:rFonts w:ascii="Times New Roman" w:hAnsi="Times New Roman" w:cs="Times New Roman"/>
          <w:b/>
          <w:bCs/>
          <w:sz w:val="24"/>
          <w:szCs w:val="24"/>
        </w:rPr>
        <w:t>Titre I</w:t>
      </w:r>
      <w:r w:rsidRPr="009A4AE3">
        <w:rPr>
          <w:rFonts w:ascii="Times New Roman" w:hAnsi="Times New Roman" w:cs="Times New Roman"/>
          <w:b/>
          <w:bCs/>
          <w:sz w:val="16"/>
          <w:szCs w:val="16"/>
        </w:rPr>
        <w:t xml:space="preserve">er </w:t>
      </w:r>
      <w:r w:rsidRPr="009A4AE3">
        <w:rPr>
          <w:rFonts w:ascii="Times New Roman" w:hAnsi="Times New Roman" w:cs="Times New Roman"/>
          <w:b/>
          <w:bCs/>
          <w:sz w:val="24"/>
          <w:szCs w:val="24"/>
        </w:rPr>
        <w:t>: Dénomination, siège social</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sz w:val="16"/>
          <w:szCs w:val="16"/>
          <w:u w:val="single"/>
        </w:rPr>
      </w:pPr>
      <w:r w:rsidRPr="009A4AE3">
        <w:rPr>
          <w:rFonts w:ascii="Times New Roman" w:hAnsi="Times New Roman" w:cs="Times New Roman"/>
          <w:b/>
          <w:bCs/>
          <w:sz w:val="24"/>
          <w:szCs w:val="24"/>
          <w:u w:val="single"/>
        </w:rPr>
        <w:t>Article 1</w:t>
      </w:r>
      <w:r w:rsidRPr="009A4AE3">
        <w:rPr>
          <w:rFonts w:ascii="Times New Roman" w:hAnsi="Times New Roman" w:cs="Times New Roman"/>
          <w:b/>
          <w:bCs/>
          <w:sz w:val="16"/>
          <w:szCs w:val="16"/>
          <w:u w:val="single"/>
        </w:rPr>
        <w:t>er</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 xml:space="preserve">L’association sans but lucratif dénommée </w:t>
      </w:r>
      <w:r w:rsidRPr="001B63A1">
        <w:rPr>
          <w:rFonts w:ascii="Times New Roman" w:hAnsi="Times New Roman" w:cs="Times New Roman"/>
          <w:b/>
          <w:bCs/>
        </w:rPr>
        <w:t>Forum des Associations de Solidarité Internationale – FASI</w:t>
      </w:r>
      <w:r w:rsidRPr="001B63A1">
        <w:rPr>
          <w:rFonts w:ascii="Times New Roman" w:hAnsi="Times New Roman" w:cs="Times New Roman"/>
        </w:rPr>
        <w:t xml:space="preserve"> est créée pour une durée indéterminée et régie par les dispositions du titre III de la loi du 27 juin 1921 telle que modifiée par la loi du 2 mai 2002. </w:t>
      </w:r>
    </w:p>
    <w:p w:rsidR="00547C6B" w:rsidRPr="00021666" w:rsidRDefault="00547C6B" w:rsidP="001B63A1">
      <w:pPr>
        <w:autoSpaceDE w:val="0"/>
        <w:autoSpaceDN w:val="0"/>
        <w:adjustRightInd w:val="0"/>
        <w:spacing w:after="0" w:line="240" w:lineRule="auto"/>
        <w:jc w:val="both"/>
        <w:rPr>
          <w:rFonts w:ascii="Times New Roman" w:hAnsi="Times New Roman" w:cs="Times New Roman"/>
          <w:sz w:val="24"/>
          <w:szCs w:val="24"/>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u w:val="single"/>
        </w:rPr>
      </w:pPr>
      <w:r w:rsidRPr="009A4AE3">
        <w:rPr>
          <w:rFonts w:ascii="Times New Roman" w:hAnsi="Times New Roman" w:cs="Times New Roman"/>
          <w:b/>
          <w:bCs/>
          <w:u w:val="single"/>
        </w:rPr>
        <w:t>Article 2</w:t>
      </w:r>
    </w:p>
    <w:p w:rsidR="00547C6B" w:rsidRPr="00021666" w:rsidRDefault="00547C6B" w:rsidP="001B63A1">
      <w:pPr>
        <w:autoSpaceDE w:val="0"/>
        <w:autoSpaceDN w:val="0"/>
        <w:adjustRightInd w:val="0"/>
        <w:spacing w:after="0" w:line="240" w:lineRule="auto"/>
        <w:jc w:val="both"/>
        <w:rPr>
          <w:rFonts w:ascii="Times New Roman" w:hAnsi="Times New Roman" w:cs="Times New Roman"/>
          <w:sz w:val="24"/>
          <w:szCs w:val="24"/>
        </w:rPr>
      </w:pPr>
      <w:r w:rsidRPr="001B63A1">
        <w:rPr>
          <w:rFonts w:ascii="Times New Roman" w:hAnsi="Times New Roman" w:cs="Times New Roman"/>
        </w:rPr>
        <w:t xml:space="preserve">Le siège social de l’association est </w:t>
      </w:r>
      <w:r w:rsidRPr="001B63A1">
        <w:rPr>
          <w:rFonts w:ascii="Times New Roman" w:hAnsi="Times New Roman" w:cs="Times New Roman"/>
          <w:highlight w:val="yellow"/>
        </w:rPr>
        <w:t>établi à ……………………………………………………...</w:t>
      </w:r>
      <w:r w:rsidRPr="001B63A1">
        <w:rPr>
          <w:rFonts w:ascii="Times New Roman" w:hAnsi="Times New Roman" w:cs="Times New Roman"/>
        </w:rPr>
        <w:t xml:space="preserve"> Il est situé dans </w:t>
      </w:r>
      <w:r w:rsidRPr="001B63A1">
        <w:rPr>
          <w:rFonts w:ascii="Times New Roman" w:hAnsi="Times New Roman" w:cs="Times New Roman"/>
          <w:highlight w:val="yellow"/>
        </w:rPr>
        <w:t>l’arrondissement judiciaire de ……………………..</w:t>
      </w:r>
      <w:r w:rsidRPr="00021666">
        <w:rPr>
          <w:rFonts w:ascii="Times New Roman" w:hAnsi="Times New Roman" w:cs="Times New Roman"/>
          <w:sz w:val="24"/>
          <w:szCs w:val="24"/>
        </w:rPr>
        <w:t xml:space="preserve"> .</w:t>
      </w:r>
    </w:p>
    <w:p w:rsidR="00547C6B" w:rsidRPr="00021666" w:rsidRDefault="00547C6B" w:rsidP="001B63A1">
      <w:pPr>
        <w:autoSpaceDE w:val="0"/>
        <w:autoSpaceDN w:val="0"/>
        <w:adjustRightInd w:val="0"/>
        <w:spacing w:after="0" w:line="240" w:lineRule="auto"/>
        <w:jc w:val="both"/>
        <w:rPr>
          <w:rFonts w:ascii="Times New Roman" w:hAnsi="Times New Roman" w:cs="Times New Roman"/>
          <w:sz w:val="24"/>
          <w:szCs w:val="24"/>
        </w:rPr>
      </w:pPr>
    </w:p>
    <w:p w:rsidR="00547C6B" w:rsidRPr="009A4AE3" w:rsidRDefault="00547C6B" w:rsidP="009A4A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9A4AE3">
        <w:rPr>
          <w:rFonts w:ascii="Times New Roman" w:hAnsi="Times New Roman" w:cs="Times New Roman"/>
          <w:b/>
          <w:bCs/>
          <w:sz w:val="24"/>
          <w:szCs w:val="24"/>
        </w:rPr>
        <w:t>Titre II : Objet</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9A4AE3">
        <w:rPr>
          <w:rFonts w:ascii="Times New Roman" w:hAnsi="Times New Roman" w:cs="Times New Roman"/>
          <w:b/>
          <w:bCs/>
          <w:sz w:val="24"/>
          <w:szCs w:val="24"/>
          <w:u w:val="single"/>
        </w:rPr>
        <w:t>Article 3</w:t>
      </w:r>
    </w:p>
    <w:p w:rsidR="00547C6B"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L’association se veut sans appartenance politique, idéologique ou religieuse</w:t>
      </w:r>
      <w:r>
        <w:rPr>
          <w:rFonts w:ascii="Times New Roman" w:hAnsi="Times New Roman" w:cs="Times New Roman"/>
        </w:rPr>
        <w:t xml:space="preserve">. </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Elle </w:t>
      </w:r>
      <w:r w:rsidRPr="001B63A1">
        <w:rPr>
          <w:rFonts w:ascii="Times New Roman" w:hAnsi="Times New Roman" w:cs="Times New Roman"/>
        </w:rPr>
        <w:t>a pour ob</w:t>
      </w:r>
      <w:r>
        <w:rPr>
          <w:rFonts w:ascii="Times New Roman" w:hAnsi="Times New Roman" w:cs="Times New Roman"/>
        </w:rPr>
        <w:t>jet de</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p>
    <w:p w:rsidR="00547C6B" w:rsidRPr="001B63A1" w:rsidRDefault="00547C6B" w:rsidP="001B63A1">
      <w:pPr>
        <w:ind w:left="708"/>
        <w:jc w:val="both"/>
        <w:rPr>
          <w:rFonts w:ascii="Times New Roman" w:hAnsi="Times New Roman" w:cs="Times New Roman"/>
        </w:rPr>
      </w:pPr>
      <w:r w:rsidRPr="001B63A1">
        <w:rPr>
          <w:rFonts w:ascii="Times New Roman" w:hAnsi="Times New Roman" w:cs="Times New Roman"/>
        </w:rPr>
        <w:t>• Représenter les Associations de Solidarité Internationale (ASI) de Wallonie et de Bruxelles auprès des institutions et des tables de concertation.</w:t>
      </w:r>
    </w:p>
    <w:p w:rsidR="00547C6B" w:rsidRPr="001B63A1" w:rsidRDefault="00547C6B" w:rsidP="001B63A1">
      <w:pPr>
        <w:ind w:left="708"/>
        <w:jc w:val="both"/>
        <w:rPr>
          <w:rFonts w:ascii="Times New Roman" w:hAnsi="Times New Roman" w:cs="Times New Roman"/>
        </w:rPr>
      </w:pPr>
      <w:r w:rsidRPr="001B63A1">
        <w:rPr>
          <w:rFonts w:ascii="Times New Roman" w:hAnsi="Times New Roman" w:cs="Times New Roman"/>
        </w:rPr>
        <w:t>• Valoriser la position des Associations de Solidarité  Internationale comme acteurs de développement.</w:t>
      </w:r>
    </w:p>
    <w:p w:rsidR="00547C6B" w:rsidRPr="001B63A1" w:rsidRDefault="00547C6B" w:rsidP="001B63A1">
      <w:pPr>
        <w:spacing w:after="0" w:line="240" w:lineRule="auto"/>
        <w:ind w:left="708"/>
        <w:jc w:val="both"/>
        <w:rPr>
          <w:rFonts w:ascii="Times New Roman" w:hAnsi="Times New Roman" w:cs="Times New Roman"/>
        </w:rPr>
      </w:pPr>
      <w:r w:rsidRPr="001B63A1">
        <w:rPr>
          <w:rFonts w:ascii="Times New Roman" w:hAnsi="Times New Roman" w:cs="Times New Roman"/>
        </w:rPr>
        <w:t xml:space="preserve">• Renforcer la synergie entre les Associations de Solidarité  Internationale </w:t>
      </w:r>
    </w:p>
    <w:p w:rsidR="00547C6B" w:rsidRPr="001B63A1" w:rsidRDefault="00547C6B" w:rsidP="001B63A1">
      <w:pPr>
        <w:spacing w:after="0" w:line="240" w:lineRule="auto"/>
        <w:jc w:val="both"/>
        <w:rPr>
          <w:rFonts w:ascii="Times New Roman" w:hAnsi="Times New Roman" w:cs="Times New Roman"/>
        </w:rPr>
      </w:pPr>
    </w:p>
    <w:p w:rsidR="00547C6B" w:rsidRPr="001B63A1" w:rsidRDefault="00547C6B" w:rsidP="001B63A1">
      <w:pPr>
        <w:ind w:left="360" w:firstLine="348"/>
        <w:jc w:val="both"/>
        <w:rPr>
          <w:rFonts w:ascii="Times New Roman" w:hAnsi="Times New Roman" w:cs="Times New Roman"/>
        </w:rPr>
      </w:pPr>
      <w:r w:rsidRPr="001B63A1">
        <w:rPr>
          <w:rFonts w:ascii="Times New Roman" w:hAnsi="Times New Roman" w:cs="Times New Roman"/>
        </w:rPr>
        <w:t>• Permettre le renforcement de capacité des Associations de Solidarité Internationale.</w:t>
      </w:r>
    </w:p>
    <w:p w:rsidR="00547C6B" w:rsidRPr="009A4AE3" w:rsidRDefault="00547C6B" w:rsidP="009A4A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9A4AE3">
        <w:rPr>
          <w:rFonts w:ascii="Times New Roman" w:hAnsi="Times New Roman" w:cs="Times New Roman"/>
          <w:b/>
          <w:bCs/>
          <w:sz w:val="24"/>
          <w:szCs w:val="24"/>
        </w:rPr>
        <w:t>Titre III : Membres</w:t>
      </w:r>
    </w:p>
    <w:p w:rsidR="00547C6B"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u w:val="single"/>
        </w:rPr>
      </w:pPr>
      <w:r w:rsidRPr="009A4AE3">
        <w:rPr>
          <w:rFonts w:ascii="Times New Roman" w:hAnsi="Times New Roman" w:cs="Times New Roman"/>
          <w:b/>
          <w:bCs/>
          <w:u w:val="single"/>
        </w:rPr>
        <w:t>Article 4</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 xml:space="preserve">1) Les </w:t>
      </w:r>
      <w:r w:rsidRPr="001B63A1">
        <w:rPr>
          <w:rFonts w:ascii="Times New Roman" w:hAnsi="Times New Roman" w:cs="Times New Roman"/>
          <w:b/>
          <w:bCs/>
        </w:rPr>
        <w:t>membres fondateurs</w:t>
      </w:r>
      <w:r w:rsidRPr="001B63A1">
        <w:rPr>
          <w:rFonts w:ascii="Times New Roman" w:hAnsi="Times New Roman" w:cs="Times New Roman"/>
        </w:rPr>
        <w:t xml:space="preserve"> à la date du </w:t>
      </w:r>
      <w:r w:rsidRPr="001B63A1">
        <w:rPr>
          <w:rFonts w:ascii="Times New Roman" w:hAnsi="Times New Roman" w:cs="Times New Roman"/>
          <w:highlight w:val="yellow"/>
        </w:rPr>
        <w:t>…………………………</w:t>
      </w:r>
      <w:r w:rsidRPr="001B63A1">
        <w:rPr>
          <w:rFonts w:ascii="Times New Roman" w:hAnsi="Times New Roman" w:cs="Times New Roman"/>
        </w:rPr>
        <w:t xml:space="preserve"> sont :</w:t>
      </w:r>
    </w:p>
    <w:p w:rsidR="00547C6B" w:rsidRPr="001B63A1" w:rsidRDefault="00547C6B" w:rsidP="001B63A1">
      <w:pPr>
        <w:autoSpaceDE w:val="0"/>
        <w:autoSpaceDN w:val="0"/>
        <w:adjustRightInd w:val="0"/>
        <w:spacing w:after="0" w:line="240" w:lineRule="auto"/>
        <w:jc w:val="both"/>
        <w:rPr>
          <w:rFonts w:ascii="Times New Roman" w:hAnsi="Times New Roman" w:cs="Times New Roman"/>
          <w:highlight w:val="yellow"/>
        </w:rPr>
      </w:pPr>
      <w:r w:rsidRPr="001B63A1">
        <w:rPr>
          <w:rFonts w:ascii="Times New Roman" w:hAnsi="Times New Roman" w:cs="Times New Roman"/>
          <w:highlight w:val="yellow"/>
        </w:rPr>
        <w:t>- Mr/mme …………………., représentant de ………………………………………. ;</w:t>
      </w:r>
    </w:p>
    <w:p w:rsidR="00547C6B" w:rsidRPr="001B63A1" w:rsidRDefault="00547C6B" w:rsidP="001B63A1">
      <w:pPr>
        <w:autoSpaceDE w:val="0"/>
        <w:autoSpaceDN w:val="0"/>
        <w:adjustRightInd w:val="0"/>
        <w:spacing w:after="0" w:line="240" w:lineRule="auto"/>
        <w:jc w:val="both"/>
        <w:rPr>
          <w:rFonts w:ascii="Times New Roman" w:hAnsi="Times New Roman" w:cs="Times New Roman"/>
          <w:highlight w:val="yellow"/>
        </w:rPr>
      </w:pPr>
      <w:r w:rsidRPr="001B63A1">
        <w:rPr>
          <w:rFonts w:ascii="Times New Roman" w:hAnsi="Times New Roman" w:cs="Times New Roman"/>
          <w:highlight w:val="yellow"/>
        </w:rPr>
        <w:t xml:space="preserve">- </w:t>
      </w:r>
    </w:p>
    <w:p w:rsidR="00547C6B" w:rsidRPr="001B63A1" w:rsidRDefault="00547C6B" w:rsidP="001B63A1">
      <w:pPr>
        <w:autoSpaceDE w:val="0"/>
        <w:autoSpaceDN w:val="0"/>
        <w:adjustRightInd w:val="0"/>
        <w:spacing w:after="0" w:line="240" w:lineRule="auto"/>
        <w:jc w:val="both"/>
        <w:rPr>
          <w:rFonts w:ascii="Times New Roman" w:hAnsi="Times New Roman" w:cs="Times New Roman"/>
          <w:highlight w:val="yellow"/>
        </w:rPr>
      </w:pPr>
      <w:r w:rsidRPr="001B63A1">
        <w:rPr>
          <w:rFonts w:ascii="Times New Roman" w:hAnsi="Times New Roman" w:cs="Times New Roman"/>
          <w:highlight w:val="yellow"/>
        </w:rPr>
        <w:t>-</w:t>
      </w:r>
    </w:p>
    <w:p w:rsidR="00547C6B" w:rsidRPr="001B63A1" w:rsidRDefault="00547C6B" w:rsidP="001B63A1">
      <w:pPr>
        <w:autoSpaceDE w:val="0"/>
        <w:autoSpaceDN w:val="0"/>
        <w:adjustRightInd w:val="0"/>
        <w:spacing w:after="0" w:line="240" w:lineRule="auto"/>
        <w:jc w:val="both"/>
        <w:rPr>
          <w:rFonts w:ascii="Times New Roman" w:hAnsi="Times New Roman" w:cs="Times New Roman"/>
          <w:highlight w:val="yellow"/>
        </w:rPr>
      </w:pPr>
      <w:r w:rsidRPr="001B63A1">
        <w:rPr>
          <w:rFonts w:ascii="Times New Roman" w:hAnsi="Times New Roman" w:cs="Times New Roman"/>
          <w:highlight w:val="yellow"/>
        </w:rPr>
        <w:t>-</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highlight w:val="yellow"/>
        </w:rPr>
        <w:t>-</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 xml:space="preserve">2) L’association comprend </w:t>
      </w:r>
      <w:r w:rsidRPr="001B63A1">
        <w:rPr>
          <w:rFonts w:ascii="Times New Roman" w:hAnsi="Times New Roman" w:cs="Times New Roman"/>
          <w:b/>
          <w:bCs/>
        </w:rPr>
        <w:t>2 types de membres</w:t>
      </w:r>
      <w:r w:rsidRPr="001B63A1">
        <w:rPr>
          <w:rFonts w:ascii="Times New Roman" w:hAnsi="Times New Roman" w:cs="Times New Roman"/>
        </w:rPr>
        <w:t xml:space="preserve"> : </w:t>
      </w:r>
    </w:p>
    <w:p w:rsidR="00547C6B" w:rsidRPr="001B63A1" w:rsidRDefault="00547C6B" w:rsidP="001B63A1">
      <w:pPr>
        <w:autoSpaceDE w:val="0"/>
        <w:autoSpaceDN w:val="0"/>
        <w:adjustRightInd w:val="0"/>
        <w:spacing w:after="0" w:line="240" w:lineRule="auto"/>
        <w:ind w:firstLine="708"/>
        <w:jc w:val="both"/>
        <w:rPr>
          <w:rFonts w:ascii="Times New Roman" w:hAnsi="Times New Roman" w:cs="Times New Roman"/>
        </w:rPr>
      </w:pPr>
      <w:r w:rsidRPr="001B63A1">
        <w:rPr>
          <w:rFonts w:ascii="Times New Roman" w:hAnsi="Times New Roman" w:cs="Times New Roman"/>
        </w:rPr>
        <w:t>- les membres (effectifs)</w:t>
      </w:r>
    </w:p>
    <w:p w:rsidR="00547C6B" w:rsidRPr="001B63A1" w:rsidRDefault="00547C6B" w:rsidP="001B63A1">
      <w:pPr>
        <w:autoSpaceDE w:val="0"/>
        <w:autoSpaceDN w:val="0"/>
        <w:adjustRightInd w:val="0"/>
        <w:spacing w:after="0" w:line="240" w:lineRule="auto"/>
        <w:ind w:firstLine="708"/>
        <w:jc w:val="both"/>
        <w:rPr>
          <w:rFonts w:ascii="Times New Roman" w:hAnsi="Times New Roman" w:cs="Times New Roman"/>
        </w:rPr>
      </w:pPr>
      <w:r w:rsidRPr="001B63A1">
        <w:rPr>
          <w:rFonts w:ascii="Times New Roman" w:hAnsi="Times New Roman" w:cs="Times New Roman"/>
        </w:rPr>
        <w:t xml:space="preserve">- les membres adhérents  </w:t>
      </w:r>
    </w:p>
    <w:p w:rsidR="00547C6B" w:rsidRDefault="00547C6B" w:rsidP="001B63A1">
      <w:pPr>
        <w:autoSpaceDE w:val="0"/>
        <w:autoSpaceDN w:val="0"/>
        <w:adjustRightInd w:val="0"/>
        <w:spacing w:after="0" w:line="240" w:lineRule="auto"/>
        <w:jc w:val="both"/>
        <w:rPr>
          <w:rFonts w:ascii="Times New Roman" w:hAnsi="Times New Roman" w:cs="Times New Roman"/>
        </w:rPr>
      </w:pP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b/>
          <w:bCs/>
        </w:rPr>
        <w:t>Les membres effectifs</w:t>
      </w:r>
      <w:r w:rsidRPr="001B63A1">
        <w:rPr>
          <w:rFonts w:ascii="Times New Roman" w:hAnsi="Times New Roman" w:cs="Times New Roman"/>
        </w:rPr>
        <w:t xml:space="preserve"> sont des ASBL, AISBL,  Fondation dont les statuts mentionnent leur implication dans la solidarité internationale ou qui ont des activités dans ce domaine ;</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ab/>
      </w:r>
    </w:p>
    <w:p w:rsidR="00547C6B" w:rsidRPr="00DE0F29" w:rsidRDefault="00547C6B" w:rsidP="001B63A1">
      <w:pPr>
        <w:jc w:val="both"/>
        <w:rPr>
          <w:rFonts w:ascii="Times New Roman" w:hAnsi="Times New Roman" w:cs="Times New Roman"/>
          <w:color w:val="0000FF"/>
        </w:rPr>
      </w:pPr>
      <w:r w:rsidRPr="001B63A1">
        <w:rPr>
          <w:rFonts w:ascii="Times New Roman" w:hAnsi="Times New Roman" w:cs="Times New Roman"/>
          <w:b/>
          <w:bCs/>
        </w:rPr>
        <w:t>Est membre effectif</w:t>
      </w:r>
      <w:r w:rsidRPr="00DE0F29">
        <w:rPr>
          <w:rFonts w:ascii="Times New Roman" w:hAnsi="Times New Roman" w:cs="Times New Roman"/>
        </w:rPr>
        <w:t xml:space="preserve"> de l’association tout membre adhérent, qui, présenté par deux membres effectifs au moins, est admis en cette qualité par décision de l’assemblée générale réunissant les trois quarts des voix présentes </w:t>
      </w:r>
      <w:r w:rsidRPr="001B63A1">
        <w:rPr>
          <w:rFonts w:ascii="Times New Roman" w:hAnsi="Times New Roman" w:cs="Times New Roman"/>
        </w:rPr>
        <w:t>ou représentées</w:t>
      </w:r>
      <w:r w:rsidRPr="00DE0F29">
        <w:rPr>
          <w:rFonts w:ascii="Times New Roman" w:hAnsi="Times New Roman" w:cs="Times New Roman"/>
          <w:color w:val="0000FF"/>
        </w:rPr>
        <w:t>.</w:t>
      </w:r>
    </w:p>
    <w:p w:rsidR="00547C6B" w:rsidRPr="00DE0F29" w:rsidRDefault="00547C6B" w:rsidP="001B63A1">
      <w:pPr>
        <w:jc w:val="both"/>
        <w:rPr>
          <w:rFonts w:ascii="Times New Roman" w:hAnsi="Times New Roman" w:cs="Times New Roman"/>
        </w:rPr>
      </w:pPr>
      <w:r w:rsidRPr="00DE0F29">
        <w:rPr>
          <w:rFonts w:ascii="Times New Roman" w:hAnsi="Times New Roman" w:cs="Times New Roman"/>
        </w:rPr>
        <w:t>Les membres effectifs concourent directement à la réalisation de l’objet social et possèdent la plénitude des droits attachés à la qualité de membre, y compris le droit de vote à l’assemblée générale. Le nombre minimum des membres effectifs est fixé à sept.</w:t>
      </w:r>
    </w:p>
    <w:p w:rsidR="00547C6B" w:rsidRDefault="00547C6B" w:rsidP="001B63A1">
      <w:pPr>
        <w:jc w:val="both"/>
        <w:rPr>
          <w:rFonts w:ascii="Times New Roman" w:hAnsi="Times New Roman" w:cs="Times New Roman"/>
        </w:rPr>
      </w:pPr>
      <w:r w:rsidRPr="001B63A1">
        <w:rPr>
          <w:rFonts w:ascii="Times New Roman" w:hAnsi="Times New Roman" w:cs="Times New Roman"/>
          <w:b/>
          <w:bCs/>
        </w:rPr>
        <w:t>Les membres adhérents</w:t>
      </w:r>
      <w:r w:rsidRPr="00DE0F29">
        <w:rPr>
          <w:rFonts w:ascii="Times New Roman" w:hAnsi="Times New Roman" w:cs="Times New Roman"/>
        </w:rPr>
        <w:t xml:space="preserve"> apportent leur concours moral et financier. Ils sont informés des activités de l’association au moins une fois l’an par le bulletin de l’ASBL. Tout en ne disposant pas du droit de vote, ils peuvent être présents à l’assemblée générale.</w:t>
      </w:r>
    </w:p>
    <w:p w:rsidR="00547C6B" w:rsidRPr="001B63A1" w:rsidRDefault="00547C6B" w:rsidP="001B63A1">
      <w:pPr>
        <w:jc w:val="both"/>
        <w:rPr>
          <w:rFonts w:ascii="Times New Roman" w:hAnsi="Times New Roman" w:cs="Times New Roman"/>
        </w:rPr>
      </w:pPr>
      <w:r w:rsidRPr="001B63A1">
        <w:rPr>
          <w:rFonts w:ascii="Times New Roman" w:hAnsi="Times New Roman" w:cs="Times New Roman"/>
          <w:b/>
          <w:bCs/>
        </w:rPr>
        <w:t>Les membres adhérents sont</w:t>
      </w:r>
      <w:r w:rsidRPr="001B63A1">
        <w:rPr>
          <w:rFonts w:ascii="Times New Roman" w:hAnsi="Times New Roman" w:cs="Times New Roman"/>
        </w:rPr>
        <w:t xml:space="preserve"> soit des membres soit des ASBL ou AISBL ou Fondation tels que définis dans l’article relatif aux membres effectifs soit des associations de fait qui ont des activités dans le domaine de la solidarité internationale ; soit tout tiers qui a un lien avec l’objet et qui manifeste l’intérêt de collaboration. Les droits et obligations des membres  effectifs ne s’appliquent pas aux membres adhérents. </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 xml:space="preserve">La </w:t>
      </w:r>
      <w:r w:rsidRPr="001B63A1">
        <w:rPr>
          <w:rFonts w:ascii="Times New Roman" w:hAnsi="Times New Roman" w:cs="Times New Roman"/>
          <w:b/>
          <w:bCs/>
        </w:rPr>
        <w:t>qualité de membre</w:t>
      </w:r>
      <w:r w:rsidRPr="001B63A1">
        <w:rPr>
          <w:rFonts w:ascii="Times New Roman" w:hAnsi="Times New Roman" w:cs="Times New Roman"/>
        </w:rPr>
        <w:t xml:space="preserve"> de l’association suppose le respect des conventions internationales et</w:t>
      </w:r>
      <w:r>
        <w:rPr>
          <w:rFonts w:ascii="Times New Roman" w:hAnsi="Times New Roman" w:cs="Times New Roman"/>
        </w:rPr>
        <w:t xml:space="preserve"> </w:t>
      </w:r>
      <w:r w:rsidRPr="001B63A1">
        <w:rPr>
          <w:rFonts w:ascii="Times New Roman" w:hAnsi="Times New Roman" w:cs="Times New Roman"/>
        </w:rPr>
        <w:t>du droit positif belge en matière de respect des droits humains ainsi que l’adhésion à la</w:t>
      </w:r>
      <w:r>
        <w:rPr>
          <w:rFonts w:ascii="Times New Roman" w:hAnsi="Times New Roman" w:cs="Times New Roman"/>
        </w:rPr>
        <w:t xml:space="preserve"> </w:t>
      </w:r>
      <w:r w:rsidRPr="001B63A1">
        <w:rPr>
          <w:rFonts w:ascii="Times New Roman" w:hAnsi="Times New Roman" w:cs="Times New Roman"/>
        </w:rPr>
        <w:t>Charte interne de l’association.</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 xml:space="preserve">Le </w:t>
      </w:r>
      <w:r w:rsidRPr="001B63A1">
        <w:rPr>
          <w:rFonts w:ascii="Times New Roman" w:hAnsi="Times New Roman" w:cs="Times New Roman"/>
          <w:b/>
          <w:bCs/>
        </w:rPr>
        <w:t>mandat des représentants</w:t>
      </w:r>
      <w:r w:rsidRPr="001B63A1">
        <w:rPr>
          <w:rFonts w:ascii="Times New Roman" w:hAnsi="Times New Roman" w:cs="Times New Roman"/>
        </w:rPr>
        <w:t xml:space="preserve"> des différentes associations prend fin lorsque l’organisation membre qu’ils représentent en aura exprimé la volonté par lettre recommandée au conseil d’administration.</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 xml:space="preserve">Le conseil d’administration propose à l’assemblée générale </w:t>
      </w:r>
      <w:r w:rsidRPr="001B63A1">
        <w:rPr>
          <w:rFonts w:ascii="Times New Roman" w:hAnsi="Times New Roman" w:cs="Times New Roman"/>
          <w:b/>
          <w:bCs/>
        </w:rPr>
        <w:t>l’admission de nouveaux membres.</w:t>
      </w:r>
      <w:r>
        <w:rPr>
          <w:rFonts w:ascii="Times New Roman" w:hAnsi="Times New Roman" w:cs="Times New Roman"/>
        </w:rPr>
        <w:t xml:space="preserve"> </w:t>
      </w:r>
      <w:r w:rsidRPr="001B63A1">
        <w:rPr>
          <w:rFonts w:ascii="Times New Roman" w:hAnsi="Times New Roman" w:cs="Times New Roman"/>
        </w:rPr>
        <w:t>L’assemblée générale ratifie ces propositions par un vote à la majorité des deux tiers des</w:t>
      </w:r>
      <w:r>
        <w:rPr>
          <w:rFonts w:ascii="Times New Roman" w:hAnsi="Times New Roman" w:cs="Times New Roman"/>
        </w:rPr>
        <w:t xml:space="preserve"> </w:t>
      </w:r>
      <w:r w:rsidRPr="001B63A1">
        <w:rPr>
          <w:rFonts w:ascii="Times New Roman" w:hAnsi="Times New Roman" w:cs="Times New Roman"/>
        </w:rPr>
        <w:t>membres présents.</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9A4AE3">
        <w:rPr>
          <w:rFonts w:ascii="Times New Roman" w:hAnsi="Times New Roman" w:cs="Times New Roman"/>
          <w:b/>
          <w:bCs/>
          <w:sz w:val="24"/>
          <w:szCs w:val="24"/>
          <w:u w:val="single"/>
        </w:rPr>
        <w:t>Article 5</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 xml:space="preserve">L’association peut percevoir une </w:t>
      </w:r>
      <w:r w:rsidRPr="001B63A1">
        <w:rPr>
          <w:rFonts w:ascii="Times New Roman" w:hAnsi="Times New Roman" w:cs="Times New Roman"/>
          <w:b/>
          <w:bCs/>
        </w:rPr>
        <w:t xml:space="preserve">cotisation </w:t>
      </w:r>
      <w:r w:rsidRPr="001B63A1">
        <w:rPr>
          <w:rFonts w:ascii="Times New Roman" w:hAnsi="Times New Roman" w:cs="Times New Roman"/>
        </w:rPr>
        <w:t>de la part de ses membres. Cette cotisation, dont</w:t>
      </w:r>
      <w:r>
        <w:rPr>
          <w:rFonts w:ascii="Times New Roman" w:hAnsi="Times New Roman" w:cs="Times New Roman"/>
        </w:rPr>
        <w:t xml:space="preserve"> </w:t>
      </w:r>
      <w:r w:rsidRPr="001B63A1">
        <w:rPr>
          <w:rFonts w:ascii="Times New Roman" w:hAnsi="Times New Roman" w:cs="Times New Roman"/>
        </w:rPr>
        <w:t xml:space="preserve">le montant est fixé par l’assemblée générale, ne peut être supérieure à la somme de </w:t>
      </w:r>
      <w:r w:rsidRPr="001B63A1">
        <w:rPr>
          <w:rFonts w:ascii="Times New Roman" w:hAnsi="Times New Roman" w:cs="Times New Roman"/>
          <w:highlight w:val="yellow"/>
        </w:rPr>
        <w:t>…</w:t>
      </w:r>
      <w:r>
        <w:rPr>
          <w:rFonts w:ascii="Times New Roman" w:hAnsi="Times New Roman" w:cs="Times New Roman"/>
        </w:rPr>
        <w:t xml:space="preserve">    </w:t>
      </w:r>
      <w:r w:rsidRPr="001B63A1">
        <w:rPr>
          <w:rFonts w:ascii="Times New Roman" w:hAnsi="Times New Roman" w:cs="Times New Roman"/>
        </w:rPr>
        <w:t>euros.</w:t>
      </w:r>
    </w:p>
    <w:p w:rsidR="00547C6B" w:rsidRPr="00021666" w:rsidRDefault="00547C6B" w:rsidP="001B63A1">
      <w:pPr>
        <w:autoSpaceDE w:val="0"/>
        <w:autoSpaceDN w:val="0"/>
        <w:adjustRightInd w:val="0"/>
        <w:spacing w:after="0" w:line="240" w:lineRule="auto"/>
        <w:jc w:val="both"/>
        <w:rPr>
          <w:rFonts w:ascii="Times New Roman" w:hAnsi="Times New Roman" w:cs="Times New Roman"/>
          <w:sz w:val="24"/>
          <w:szCs w:val="24"/>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9A4AE3">
        <w:rPr>
          <w:rFonts w:ascii="Times New Roman" w:hAnsi="Times New Roman" w:cs="Times New Roman"/>
          <w:b/>
          <w:bCs/>
          <w:sz w:val="24"/>
          <w:szCs w:val="24"/>
          <w:u w:val="single"/>
        </w:rPr>
        <w:t>Article 6</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b/>
          <w:bCs/>
        </w:rPr>
        <w:t>La qualité de membre se perd</w:t>
      </w:r>
      <w:r w:rsidRPr="001B63A1">
        <w:rPr>
          <w:rFonts w:ascii="Times New Roman" w:hAnsi="Times New Roman" w:cs="Times New Roman"/>
        </w:rPr>
        <w:t xml:space="preserve"> par dissolution de l’association membre, décès, démission, incapacité civile ou exclusion.</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b/>
          <w:bCs/>
        </w:rPr>
        <w:t xml:space="preserve">L’exclusion </w:t>
      </w:r>
      <w:r w:rsidRPr="001B63A1">
        <w:rPr>
          <w:rFonts w:ascii="Times New Roman" w:hAnsi="Times New Roman" w:cs="Times New Roman"/>
        </w:rPr>
        <w:t>est prononcée par l’assemblée générale par un vote des deux tiers des membres présents.</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Tous les membres de l’assemblée générale qui ne sont pas présents, représentés ou excusés à trois assemblées générales successives seront, après rappel envoyé par recommandé, considérés d’office comme démissionnaires.</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Le membre exclu ou démissionnaire perd tout droit définis dans les statuts.</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9A4AE3">
        <w:rPr>
          <w:rFonts w:ascii="Times New Roman" w:hAnsi="Times New Roman" w:cs="Times New Roman"/>
          <w:b/>
          <w:bCs/>
          <w:sz w:val="24"/>
          <w:szCs w:val="24"/>
          <w:u w:val="single"/>
        </w:rPr>
        <w:t>Article 7</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 xml:space="preserve">Les membres n’ont </w:t>
      </w:r>
      <w:r w:rsidRPr="001B63A1">
        <w:rPr>
          <w:rFonts w:ascii="Times New Roman" w:hAnsi="Times New Roman" w:cs="Times New Roman"/>
          <w:b/>
          <w:bCs/>
        </w:rPr>
        <w:t>aucun droit à une rémunération</w:t>
      </w:r>
      <w:r w:rsidRPr="001B63A1">
        <w:rPr>
          <w:rFonts w:ascii="Times New Roman" w:hAnsi="Times New Roman" w:cs="Times New Roman"/>
        </w:rPr>
        <w:t xml:space="preserve"> quelconque du fait de leur qualité de membre.</w:t>
      </w:r>
      <w:r>
        <w:rPr>
          <w:rFonts w:ascii="Times New Roman" w:hAnsi="Times New Roman" w:cs="Times New Roman"/>
        </w:rPr>
        <w:t xml:space="preserve"> </w:t>
      </w:r>
      <w:r w:rsidRPr="001B63A1">
        <w:rPr>
          <w:rFonts w:ascii="Times New Roman" w:hAnsi="Times New Roman" w:cs="Times New Roman"/>
        </w:rPr>
        <w:t>Les membres ne contractent en cette qualité aucune obligation personnelle relative aux engagements de l’association, sauf en ce qui concerne les obligations définies dans l’article 11 de la loi du 27 juin 1921.</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 xml:space="preserve">Les </w:t>
      </w:r>
      <w:r w:rsidRPr="001B63A1">
        <w:rPr>
          <w:rFonts w:ascii="Times New Roman" w:hAnsi="Times New Roman" w:cs="Times New Roman"/>
          <w:b/>
          <w:bCs/>
        </w:rPr>
        <w:t>bénéfices de l’association</w:t>
      </w:r>
      <w:r w:rsidRPr="001B63A1">
        <w:rPr>
          <w:rFonts w:ascii="Times New Roman" w:hAnsi="Times New Roman" w:cs="Times New Roman"/>
        </w:rPr>
        <w:t xml:space="preserve"> lui restent acquis et sont affectés exclusivement à la réalisation de son objet.</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Les stipulations du présent article ne peuvent être invoquées contre un membre qui serait devenu créancier de l’association par suite de vente, de prêt ou de toute autre manière. Un membre créancier de l’association aura contre elle les mêmes droits que tout autre créancier de l’association.</w:t>
      </w:r>
    </w:p>
    <w:p w:rsidR="00547C6B" w:rsidRPr="00021666" w:rsidRDefault="00547C6B" w:rsidP="001B63A1">
      <w:pPr>
        <w:autoSpaceDE w:val="0"/>
        <w:autoSpaceDN w:val="0"/>
        <w:adjustRightInd w:val="0"/>
        <w:spacing w:after="0" w:line="240" w:lineRule="auto"/>
        <w:jc w:val="both"/>
        <w:rPr>
          <w:rFonts w:ascii="Times New Roman" w:hAnsi="Times New Roman" w:cs="Times New Roman"/>
          <w:sz w:val="24"/>
          <w:szCs w:val="24"/>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9A4AE3">
        <w:rPr>
          <w:rFonts w:ascii="Times New Roman" w:hAnsi="Times New Roman" w:cs="Times New Roman"/>
          <w:b/>
          <w:bCs/>
          <w:sz w:val="24"/>
          <w:szCs w:val="24"/>
          <w:u w:val="single"/>
        </w:rPr>
        <w:t>Article 8</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 xml:space="preserve">Il est tenu au siège de l’association </w:t>
      </w:r>
      <w:r w:rsidRPr="001B63A1">
        <w:rPr>
          <w:rFonts w:ascii="Times New Roman" w:hAnsi="Times New Roman" w:cs="Times New Roman"/>
          <w:b/>
          <w:bCs/>
        </w:rPr>
        <w:t>un registre des membres</w:t>
      </w:r>
      <w:r w:rsidRPr="001B63A1">
        <w:rPr>
          <w:rFonts w:ascii="Times New Roman" w:hAnsi="Times New Roman" w:cs="Times New Roman"/>
        </w:rPr>
        <w:t xml:space="preserve"> avec les dates d’entrée et de sortie ainsi que le mandataire de l’association membre. Ce registre reprend les noms, prénoms et domiciles ou siège des membres ainsi que les représentants des personnes morales. </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 xml:space="preserve">Toutes les </w:t>
      </w:r>
      <w:r w:rsidRPr="001B63A1">
        <w:rPr>
          <w:rFonts w:ascii="Times New Roman" w:hAnsi="Times New Roman" w:cs="Times New Roman"/>
          <w:b/>
          <w:bCs/>
        </w:rPr>
        <w:t>décisions d’admission, de démission ou d’exclusion</w:t>
      </w:r>
      <w:r w:rsidRPr="001B63A1">
        <w:rPr>
          <w:rFonts w:ascii="Times New Roman" w:hAnsi="Times New Roman" w:cs="Times New Roman"/>
        </w:rPr>
        <w:t xml:space="preserve"> des membres sont inscrites</w:t>
      </w:r>
      <w:r>
        <w:rPr>
          <w:rFonts w:ascii="Times New Roman" w:hAnsi="Times New Roman" w:cs="Times New Roman"/>
        </w:rPr>
        <w:t xml:space="preserve"> </w:t>
      </w:r>
      <w:r w:rsidRPr="001B63A1">
        <w:rPr>
          <w:rFonts w:ascii="Times New Roman" w:hAnsi="Times New Roman" w:cs="Times New Roman"/>
        </w:rPr>
        <w:t>dans ce registre par le secrétaire général endéans les 8 jours de la décision de l’assemblée</w:t>
      </w:r>
      <w:r>
        <w:rPr>
          <w:rFonts w:ascii="Times New Roman" w:hAnsi="Times New Roman" w:cs="Times New Roman"/>
        </w:rPr>
        <w:t xml:space="preserve"> </w:t>
      </w:r>
      <w:r w:rsidRPr="001B63A1">
        <w:rPr>
          <w:rFonts w:ascii="Times New Roman" w:hAnsi="Times New Roman" w:cs="Times New Roman"/>
        </w:rPr>
        <w:t>générale ou de la connaissance qu’il a eu de la démission.</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Tous les membres peuvent consulter au siège de l’association les documents relatifs à</w:t>
      </w:r>
      <w:r>
        <w:rPr>
          <w:rFonts w:ascii="Times New Roman" w:hAnsi="Times New Roman" w:cs="Times New Roman"/>
        </w:rPr>
        <w:t xml:space="preserve"> </w:t>
      </w:r>
      <w:r w:rsidRPr="001B63A1">
        <w:rPr>
          <w:rFonts w:ascii="Times New Roman" w:hAnsi="Times New Roman" w:cs="Times New Roman"/>
        </w:rPr>
        <w:t>l’administration de celle-ci ainsi que les registres des membres, mais sans déplacement</w:t>
      </w:r>
      <w:r>
        <w:rPr>
          <w:rFonts w:ascii="Times New Roman" w:hAnsi="Times New Roman" w:cs="Times New Roman"/>
        </w:rPr>
        <w:t xml:space="preserve"> </w:t>
      </w:r>
      <w:r w:rsidRPr="001B63A1">
        <w:rPr>
          <w:rFonts w:ascii="Times New Roman" w:hAnsi="Times New Roman" w:cs="Times New Roman"/>
        </w:rPr>
        <w:t>desdits documents ni du registre.</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9A4AE3" w:rsidRDefault="00547C6B" w:rsidP="009A4A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9A4AE3">
        <w:rPr>
          <w:rFonts w:ascii="Times New Roman" w:hAnsi="Times New Roman" w:cs="Times New Roman"/>
          <w:b/>
          <w:bCs/>
          <w:sz w:val="24"/>
          <w:szCs w:val="24"/>
        </w:rPr>
        <w:t>Titre IV : Assemblée générale</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9A4AE3">
        <w:rPr>
          <w:rFonts w:ascii="Times New Roman" w:hAnsi="Times New Roman" w:cs="Times New Roman"/>
          <w:b/>
          <w:bCs/>
          <w:sz w:val="24"/>
          <w:szCs w:val="24"/>
          <w:u w:val="single"/>
        </w:rPr>
        <w:t>Article 9</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 xml:space="preserve">Les </w:t>
      </w:r>
      <w:r w:rsidRPr="001B63A1">
        <w:rPr>
          <w:rFonts w:ascii="Times New Roman" w:hAnsi="Times New Roman" w:cs="Times New Roman"/>
          <w:b/>
          <w:bCs/>
        </w:rPr>
        <w:t>attributions de l’assemblée générale</w:t>
      </w:r>
      <w:r w:rsidRPr="001B63A1">
        <w:rPr>
          <w:rFonts w:ascii="Times New Roman" w:hAnsi="Times New Roman" w:cs="Times New Roman"/>
        </w:rPr>
        <w:t xml:space="preserve"> sont celles expressément dévolues par la loi et/ou par les présents statuts. Elle décide des orientations générales de l’association et adopte les rapports d’activités et les orientations de l’association.</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9A4AE3">
        <w:rPr>
          <w:rFonts w:ascii="Times New Roman" w:hAnsi="Times New Roman" w:cs="Times New Roman"/>
          <w:b/>
          <w:bCs/>
          <w:sz w:val="24"/>
          <w:szCs w:val="24"/>
          <w:u w:val="single"/>
        </w:rPr>
        <w:t>Article 10</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 xml:space="preserve">Il est tenu </w:t>
      </w:r>
      <w:r w:rsidRPr="001B63A1">
        <w:rPr>
          <w:rFonts w:ascii="Times New Roman" w:hAnsi="Times New Roman" w:cs="Times New Roman"/>
          <w:b/>
          <w:bCs/>
        </w:rPr>
        <w:t>annuellement au moins une assemblée générale ordinaire</w:t>
      </w:r>
      <w:r w:rsidRPr="001B63A1">
        <w:rPr>
          <w:rFonts w:ascii="Times New Roman" w:hAnsi="Times New Roman" w:cs="Times New Roman"/>
        </w:rPr>
        <w:t>. Elle est présidée par</w:t>
      </w:r>
      <w:r>
        <w:rPr>
          <w:rFonts w:ascii="Times New Roman" w:hAnsi="Times New Roman" w:cs="Times New Roman"/>
        </w:rPr>
        <w:t xml:space="preserve"> </w:t>
      </w:r>
      <w:r w:rsidRPr="001B63A1">
        <w:rPr>
          <w:rFonts w:ascii="Times New Roman" w:hAnsi="Times New Roman" w:cs="Times New Roman"/>
        </w:rPr>
        <w:t>le/la président(e) du conseil d’administration ou par une personne désignée à cet effet par le</w:t>
      </w:r>
      <w:r>
        <w:rPr>
          <w:rFonts w:ascii="Times New Roman" w:hAnsi="Times New Roman" w:cs="Times New Roman"/>
        </w:rPr>
        <w:t xml:space="preserve"> </w:t>
      </w:r>
      <w:r w:rsidRPr="001B63A1">
        <w:rPr>
          <w:rFonts w:ascii="Times New Roman" w:hAnsi="Times New Roman" w:cs="Times New Roman"/>
        </w:rPr>
        <w:t>conseil d’administration. Cette assemblée générale se tient, si possible, durant le premier</w:t>
      </w:r>
      <w:r>
        <w:rPr>
          <w:rFonts w:ascii="Times New Roman" w:hAnsi="Times New Roman" w:cs="Times New Roman"/>
        </w:rPr>
        <w:t xml:space="preserve"> </w:t>
      </w:r>
      <w:r w:rsidRPr="001B63A1">
        <w:rPr>
          <w:rFonts w:ascii="Times New Roman" w:hAnsi="Times New Roman" w:cs="Times New Roman"/>
        </w:rPr>
        <w:t>trimestre et, en tout état de cause</w:t>
      </w:r>
      <w:r w:rsidRPr="001B63A1">
        <w:rPr>
          <w:rFonts w:ascii="Times New Roman" w:hAnsi="Times New Roman" w:cs="Times New Roman"/>
          <w:b/>
          <w:bCs/>
        </w:rPr>
        <w:t>, avant le 30 juin de l’année civile</w:t>
      </w:r>
      <w:r w:rsidRPr="001B63A1">
        <w:rPr>
          <w:rFonts w:ascii="Times New Roman" w:hAnsi="Times New Roman" w:cs="Times New Roman"/>
        </w:rPr>
        <w:t>.</w:t>
      </w:r>
      <w:r>
        <w:rPr>
          <w:rFonts w:ascii="Times New Roman" w:hAnsi="Times New Roman" w:cs="Times New Roman"/>
        </w:rPr>
        <w:t xml:space="preserve"> T</w:t>
      </w:r>
      <w:r w:rsidRPr="001B63A1">
        <w:rPr>
          <w:rFonts w:ascii="Times New Roman" w:hAnsi="Times New Roman" w:cs="Times New Roman"/>
        </w:rPr>
        <w:t>ous les membres de l’association y sont convoqués.</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Le Conseil d’administration peut convoquer une assemblée générale extraordinaire s’il</w:t>
      </w:r>
      <w:r>
        <w:rPr>
          <w:rFonts w:ascii="Times New Roman" w:hAnsi="Times New Roman" w:cs="Times New Roman"/>
        </w:rPr>
        <w:t xml:space="preserve"> </w:t>
      </w:r>
      <w:r w:rsidRPr="001B63A1">
        <w:rPr>
          <w:rFonts w:ascii="Times New Roman" w:hAnsi="Times New Roman" w:cs="Times New Roman"/>
        </w:rPr>
        <w:t>estime que les intérêts de l’association l’exigent. Il est tenu de le faire si un cinquième des</w:t>
      </w:r>
      <w:r>
        <w:rPr>
          <w:rFonts w:ascii="Times New Roman" w:hAnsi="Times New Roman" w:cs="Times New Roman"/>
        </w:rPr>
        <w:t xml:space="preserve"> </w:t>
      </w:r>
      <w:r w:rsidRPr="001B63A1">
        <w:rPr>
          <w:rFonts w:ascii="Times New Roman" w:hAnsi="Times New Roman" w:cs="Times New Roman"/>
        </w:rPr>
        <w:t>membres en fait la demande par écrit.</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9A4AE3">
        <w:rPr>
          <w:rFonts w:ascii="Times New Roman" w:hAnsi="Times New Roman" w:cs="Times New Roman"/>
          <w:b/>
          <w:bCs/>
          <w:sz w:val="24"/>
          <w:szCs w:val="24"/>
          <w:u w:val="single"/>
        </w:rPr>
        <w:t>Article 11</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 xml:space="preserve">Les membres sont </w:t>
      </w:r>
      <w:r w:rsidRPr="001B63A1">
        <w:rPr>
          <w:rFonts w:ascii="Times New Roman" w:hAnsi="Times New Roman" w:cs="Times New Roman"/>
          <w:b/>
          <w:bCs/>
        </w:rPr>
        <w:t>convoqués aux assemblées générales</w:t>
      </w:r>
      <w:r w:rsidRPr="001B63A1">
        <w:rPr>
          <w:rFonts w:ascii="Times New Roman" w:hAnsi="Times New Roman" w:cs="Times New Roman"/>
        </w:rPr>
        <w:t>, ordinaires comme extraordinaires,</w:t>
      </w:r>
      <w:r>
        <w:rPr>
          <w:rFonts w:ascii="Times New Roman" w:hAnsi="Times New Roman" w:cs="Times New Roman"/>
        </w:rPr>
        <w:t xml:space="preserve"> </w:t>
      </w:r>
      <w:r w:rsidRPr="001B63A1">
        <w:rPr>
          <w:rFonts w:ascii="Times New Roman" w:hAnsi="Times New Roman" w:cs="Times New Roman"/>
        </w:rPr>
        <w:t xml:space="preserve">par simple </w:t>
      </w:r>
      <w:r w:rsidRPr="001B63A1">
        <w:rPr>
          <w:rFonts w:ascii="Times New Roman" w:hAnsi="Times New Roman" w:cs="Times New Roman"/>
          <w:b/>
          <w:bCs/>
        </w:rPr>
        <w:t>missive</w:t>
      </w:r>
      <w:r>
        <w:rPr>
          <w:rFonts w:ascii="Times New Roman" w:hAnsi="Times New Roman" w:cs="Times New Roman"/>
          <w:b/>
          <w:bCs/>
        </w:rPr>
        <w:t xml:space="preserve"> envoyée par email et publiée sur le site du FASI </w:t>
      </w:r>
      <w:r w:rsidRPr="001B63A1">
        <w:rPr>
          <w:rFonts w:ascii="Times New Roman" w:hAnsi="Times New Roman" w:cs="Times New Roman"/>
          <w:b/>
          <w:bCs/>
        </w:rPr>
        <w:t xml:space="preserve"> </w:t>
      </w:r>
      <w:r w:rsidRPr="001B63A1">
        <w:rPr>
          <w:rFonts w:ascii="Times New Roman" w:hAnsi="Times New Roman" w:cs="Times New Roman"/>
        </w:rPr>
        <w:t>au moins quinze jours à l’avance adressée au/à la président(e) du conseil d’administration.</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L’ordre du jour de l’assemblée générale est joint à la convocation. Toute proposition signée d’un nombre de membres égal au vingtième de la dernière liste annuelle des membres est portée à l’ordre du jour de l’assemblée générale, cette proposition devant être envoyée aux membres de l’association au moins huit jours ouvrables avant la tenue de l’assemblée générale.</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Des résolutions peuvent être prises en dehors de l’ordre du jour, mais seulement à l’initiative ou avec le consentement du conseil d’administration statuant à la majorité (50% des voix plus une) des membres présents ou valablement représentés.</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Toutefois, les modifications aux statuts ainsi que la révocation partielle ou totale du conseil d’administration ne peuvent jamais être décidés si elles ne figurent pas à l’ordre du jour joint à la convocation de l’assemblée générale.</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9A4AE3">
        <w:rPr>
          <w:rFonts w:ascii="Times New Roman" w:hAnsi="Times New Roman" w:cs="Times New Roman"/>
          <w:b/>
          <w:bCs/>
          <w:sz w:val="24"/>
          <w:szCs w:val="24"/>
          <w:u w:val="single"/>
        </w:rPr>
        <w:t>Article 12</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b/>
          <w:bCs/>
        </w:rPr>
        <w:t>L’assemblée générale</w:t>
      </w:r>
      <w:r w:rsidRPr="001B63A1">
        <w:rPr>
          <w:rFonts w:ascii="Times New Roman" w:hAnsi="Times New Roman" w:cs="Times New Roman"/>
        </w:rPr>
        <w:t xml:space="preserve"> est, en tout état de cause, </w:t>
      </w:r>
      <w:r w:rsidRPr="009A4AE3">
        <w:rPr>
          <w:rFonts w:ascii="Times New Roman" w:hAnsi="Times New Roman" w:cs="Times New Roman"/>
          <w:b/>
          <w:bCs/>
        </w:rPr>
        <w:t>invitée à se prononcer annuellement</w:t>
      </w:r>
      <w:r w:rsidRPr="001B63A1">
        <w:rPr>
          <w:rFonts w:ascii="Times New Roman" w:hAnsi="Times New Roman" w:cs="Times New Roman"/>
        </w:rPr>
        <w:t xml:space="preserve"> à la</w:t>
      </w:r>
      <w:r>
        <w:rPr>
          <w:rFonts w:ascii="Times New Roman" w:hAnsi="Times New Roman" w:cs="Times New Roman"/>
        </w:rPr>
        <w:t xml:space="preserve"> </w:t>
      </w:r>
      <w:r w:rsidRPr="001B63A1">
        <w:rPr>
          <w:rFonts w:ascii="Times New Roman" w:hAnsi="Times New Roman" w:cs="Times New Roman"/>
        </w:rPr>
        <w:t>majorité simple (50% des voix plus une) des membres présents ou valablement représentés</w:t>
      </w:r>
      <w:r>
        <w:rPr>
          <w:rFonts w:ascii="Times New Roman" w:hAnsi="Times New Roman" w:cs="Times New Roman"/>
        </w:rPr>
        <w:t xml:space="preserve"> </w:t>
      </w:r>
      <w:r w:rsidRPr="001B63A1">
        <w:rPr>
          <w:rFonts w:ascii="Times New Roman" w:hAnsi="Times New Roman" w:cs="Times New Roman"/>
        </w:rPr>
        <w:t>sur :</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1° la décharge à octroyer aux administrateurs et aux commissaires aux comptes ;</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2° l’approbation des comptes annuels de l’exercice social écoulé et du budget de l’exercice suivant ;</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3° la nomination des administrateurs et commissaires aux comptes ;</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4° la ratification du choix du/de la Président(e) de l’association effectué par le conseil d’administration;</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4° l’admission, sur proposition du conseil d’administration de nouveaux membres ;</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5° la détermination du pouvoir des liquidateurs ;</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6° l’affectation des biens de l’association en cas de dissolution et liquidation ;</w:t>
      </w:r>
    </w:p>
    <w:p w:rsidR="00547C6B" w:rsidRPr="001B63A1" w:rsidRDefault="00547C6B" w:rsidP="001B63A1">
      <w:pPr>
        <w:autoSpaceDE w:val="0"/>
        <w:autoSpaceDN w:val="0"/>
        <w:adjustRightInd w:val="0"/>
        <w:spacing w:after="0" w:line="240" w:lineRule="auto"/>
        <w:jc w:val="both"/>
        <w:rPr>
          <w:rFonts w:ascii="Times New Roman" w:hAnsi="Times New Roman" w:cs="Times New Roman"/>
        </w:rPr>
      </w:pPr>
      <w:r w:rsidRPr="001B63A1">
        <w:rPr>
          <w:rFonts w:ascii="Times New Roman" w:hAnsi="Times New Roman" w:cs="Times New Roman"/>
        </w:rPr>
        <w:t>7° l’approbation du règlement d’ordre intérieur.</w:t>
      </w:r>
    </w:p>
    <w:p w:rsidR="00547C6B" w:rsidRDefault="00547C6B" w:rsidP="001B63A1">
      <w:pPr>
        <w:autoSpaceDE w:val="0"/>
        <w:autoSpaceDN w:val="0"/>
        <w:adjustRightInd w:val="0"/>
        <w:spacing w:after="0" w:line="240" w:lineRule="auto"/>
        <w:jc w:val="both"/>
        <w:rPr>
          <w:rFonts w:ascii="Times New Roman" w:hAnsi="Times New Roman" w:cs="Times New Roman"/>
          <w:sz w:val="24"/>
          <w:szCs w:val="24"/>
        </w:rPr>
      </w:pPr>
    </w:p>
    <w:p w:rsidR="00547C6B" w:rsidRDefault="00547C6B" w:rsidP="001B63A1">
      <w:pPr>
        <w:autoSpaceDE w:val="0"/>
        <w:autoSpaceDN w:val="0"/>
        <w:adjustRightInd w:val="0"/>
        <w:spacing w:after="0" w:line="240" w:lineRule="auto"/>
        <w:jc w:val="both"/>
        <w:rPr>
          <w:rFonts w:ascii="Times New Roman" w:hAnsi="Times New Roman" w:cs="Times New Roman"/>
          <w:sz w:val="24"/>
          <w:szCs w:val="24"/>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 xml:space="preserve">Une </w:t>
      </w:r>
      <w:r w:rsidRPr="009A4AE3">
        <w:rPr>
          <w:rFonts w:ascii="Times New Roman" w:hAnsi="Times New Roman" w:cs="Times New Roman"/>
          <w:b/>
          <w:bCs/>
        </w:rPr>
        <w:t>délibération de l’assemblée générale statuant à la majorité des deux tiers des membres présents ou valablement représentés est nécessaire pour les objets suivants :</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1° l’exclusion de membres ;</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2° la reconnaissance des structures décentralisées de l’association ;</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3° la modification des statuts ;</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4° la révocation des administrateurs et du/de la secrétaire général(e).</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Une délibération de l’assemblée générale statuant à la majorité des quatre cinquièmes des membres présents ou valablement représentés est nécessaire pour les objets suivants :</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1° la modification des statuts qui porte sur le ou les buts en vue desquels l’association est constituée ;</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2° la dissolution de l’association.</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9A4AE3">
        <w:rPr>
          <w:rFonts w:ascii="Times New Roman" w:hAnsi="Times New Roman" w:cs="Times New Roman"/>
          <w:b/>
          <w:bCs/>
          <w:sz w:val="24"/>
          <w:szCs w:val="24"/>
          <w:u w:val="single"/>
        </w:rPr>
        <w:t>Article 13</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b/>
          <w:bCs/>
        </w:rPr>
        <w:t>Les membres seuls</w:t>
      </w:r>
      <w:r w:rsidRPr="009A4AE3">
        <w:rPr>
          <w:rFonts w:ascii="Times New Roman" w:hAnsi="Times New Roman" w:cs="Times New Roman"/>
        </w:rPr>
        <w:t xml:space="preserve"> constituent l’assemblée générale et disposent chacun d’une voix.</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Les associations membres sont représentées par un mandataire, identifié par la CA de l’association membre.</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Les membres peuvent se faire représenter à l’assemblée générale. Aucun membre ne peut</w:t>
      </w:r>
      <w:r>
        <w:rPr>
          <w:rFonts w:ascii="Times New Roman" w:hAnsi="Times New Roman" w:cs="Times New Roman"/>
        </w:rPr>
        <w:t xml:space="preserve"> </w:t>
      </w:r>
      <w:r w:rsidRPr="009A4AE3">
        <w:rPr>
          <w:rFonts w:ascii="Times New Roman" w:hAnsi="Times New Roman" w:cs="Times New Roman"/>
        </w:rPr>
        <w:t>être porteur de plus de deux procurations.</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9A4AE3">
        <w:rPr>
          <w:rFonts w:ascii="Times New Roman" w:hAnsi="Times New Roman" w:cs="Times New Roman"/>
          <w:b/>
          <w:bCs/>
          <w:sz w:val="24"/>
          <w:szCs w:val="24"/>
          <w:u w:val="single"/>
        </w:rPr>
        <w:t>Article 14</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 xml:space="preserve">L’assemblée générale ne peut valablement délibérer </w:t>
      </w:r>
      <w:r w:rsidRPr="009A4AE3">
        <w:rPr>
          <w:rFonts w:ascii="Times New Roman" w:hAnsi="Times New Roman" w:cs="Times New Roman"/>
          <w:b/>
          <w:bCs/>
        </w:rPr>
        <w:t>sur les modifications aux statuts</w:t>
      </w:r>
      <w:r w:rsidRPr="009A4AE3">
        <w:rPr>
          <w:rFonts w:ascii="Times New Roman" w:hAnsi="Times New Roman" w:cs="Times New Roman"/>
        </w:rPr>
        <w:t xml:space="preserve"> que si ces modifications sont explicitement indiquées dans la convocation envoyée avec l’ordre du jour et si l’assemblée réunit au moins les deux tiers des membres qu’ils soient présents ou représentés.</w:t>
      </w:r>
    </w:p>
    <w:p w:rsidR="00547C6B" w:rsidRDefault="00547C6B" w:rsidP="001B63A1">
      <w:pPr>
        <w:autoSpaceDE w:val="0"/>
        <w:autoSpaceDN w:val="0"/>
        <w:adjustRightInd w:val="0"/>
        <w:spacing w:after="0" w:line="240" w:lineRule="auto"/>
        <w:jc w:val="both"/>
        <w:rPr>
          <w:rFonts w:ascii="Times New Roman" w:hAnsi="Times New Roman" w:cs="Times New Roman"/>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Si deux tiers des membres ne peuvent être présents ou valablement représentés suite à une première convocation pour une assemblée générale à laquelle la modification des statuts est prévue, une seconde assemblée pourra être convoqué au plus tôt quinze jours après la première réunion et pourra délibérer valablement sur les modifications statutaires proposées quel que soit le nombre de membres présents ou représentés.</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021666" w:rsidRDefault="00547C6B" w:rsidP="009A4A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1666">
        <w:rPr>
          <w:rFonts w:ascii="Times New Roman" w:hAnsi="Times New Roman" w:cs="Times New Roman"/>
          <w:b/>
          <w:bCs/>
          <w:sz w:val="24"/>
          <w:szCs w:val="24"/>
        </w:rPr>
        <w:t>Titre V : Le conseil d’administration</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9A4AE3">
        <w:rPr>
          <w:rFonts w:ascii="Times New Roman" w:hAnsi="Times New Roman" w:cs="Times New Roman"/>
          <w:b/>
          <w:bCs/>
          <w:sz w:val="24"/>
          <w:szCs w:val="24"/>
          <w:u w:val="single"/>
        </w:rPr>
        <w:t>Article 15</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 xml:space="preserve">L’association est administrée par un </w:t>
      </w:r>
      <w:r w:rsidRPr="009A4AE3">
        <w:rPr>
          <w:rFonts w:ascii="Times New Roman" w:hAnsi="Times New Roman" w:cs="Times New Roman"/>
          <w:b/>
          <w:bCs/>
        </w:rPr>
        <w:t>conseil d’administration</w:t>
      </w:r>
      <w:r w:rsidRPr="009A4AE3">
        <w:rPr>
          <w:rFonts w:ascii="Times New Roman" w:hAnsi="Times New Roman" w:cs="Times New Roman"/>
        </w:rPr>
        <w:t xml:space="preserve"> composé de minimum 5 membres et 12 membres au maximum, élus pour un mandat renouvelable de trois ans par l’assemblée générale. Les administrateurs sont des personnes physiques désignées comme représentantes d’une personne morale. </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b/>
          <w:bCs/>
        </w:rPr>
        <w:t>Le conseil d’administration désigne en son sein</w:t>
      </w:r>
      <w:r w:rsidRPr="009A4AE3">
        <w:rPr>
          <w:rFonts w:ascii="Times New Roman" w:hAnsi="Times New Roman" w:cs="Times New Roman"/>
        </w:rPr>
        <w:t xml:space="preserve"> un/une président(e), un/une vice-président(e) et un/une trésorier(ère), un/une secrétaire.</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Le conseil d’administration peut décider de coopter des observateurs qui disposent d’un statut consultatif à ses réunions.</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9A4AE3">
        <w:rPr>
          <w:rFonts w:ascii="Times New Roman" w:hAnsi="Times New Roman" w:cs="Times New Roman"/>
          <w:b/>
          <w:bCs/>
          <w:sz w:val="24"/>
          <w:szCs w:val="24"/>
          <w:u w:val="single"/>
        </w:rPr>
        <w:t>Article 16</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b/>
          <w:bCs/>
        </w:rPr>
        <w:t>Le mandat des administrateurs</w:t>
      </w:r>
      <w:r w:rsidRPr="009A4AE3">
        <w:rPr>
          <w:rFonts w:ascii="Times New Roman" w:hAnsi="Times New Roman" w:cs="Times New Roman"/>
        </w:rPr>
        <w:t xml:space="preserve"> prend fin lorsque les organisations membres de l’association qui les ont mandatés à l’assemblée générale en expriment le souhait.</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En cas de démission d’un administrateur, son remplaçant est désigné sur proposition de l’association membre qui avait mandaté l’administrateur démissionnaire à l’assemblée générale.</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9A4AE3">
        <w:rPr>
          <w:rFonts w:ascii="Times New Roman" w:hAnsi="Times New Roman" w:cs="Times New Roman"/>
          <w:b/>
          <w:bCs/>
          <w:sz w:val="24"/>
          <w:szCs w:val="24"/>
          <w:u w:val="single"/>
        </w:rPr>
        <w:t>Article 17</w:t>
      </w:r>
    </w:p>
    <w:p w:rsidR="00547C6B"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 xml:space="preserve">1. Le conseil d’administration est investi des pouvoirs les plus étendus </w:t>
      </w:r>
      <w:r w:rsidRPr="009A4AE3">
        <w:rPr>
          <w:rFonts w:ascii="Times New Roman" w:hAnsi="Times New Roman" w:cs="Times New Roman"/>
          <w:b/>
          <w:bCs/>
        </w:rPr>
        <w:t>pour accomplir tous les actes d’administration ou de disposition qui intéressent l’association.</w:t>
      </w:r>
      <w:r w:rsidRPr="009A4AE3">
        <w:rPr>
          <w:rFonts w:ascii="Times New Roman" w:hAnsi="Times New Roman" w:cs="Times New Roman"/>
        </w:rPr>
        <w:t xml:space="preserve"> Il a dans sa compétence tous les actes qui ne sont pas réservés par la loi ou les présents statuts à l’assemblée générale.</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p>
    <w:p w:rsidR="00547C6B" w:rsidRPr="00021666" w:rsidRDefault="00547C6B" w:rsidP="001B63A1">
      <w:pPr>
        <w:autoSpaceDE w:val="0"/>
        <w:autoSpaceDN w:val="0"/>
        <w:adjustRightInd w:val="0"/>
        <w:spacing w:after="0" w:line="240" w:lineRule="auto"/>
        <w:jc w:val="both"/>
        <w:rPr>
          <w:rFonts w:ascii="Times New Roman" w:hAnsi="Times New Roman" w:cs="Times New Roman"/>
          <w:sz w:val="24"/>
          <w:szCs w:val="24"/>
        </w:rPr>
      </w:pPr>
      <w:r w:rsidRPr="009A4AE3">
        <w:rPr>
          <w:rFonts w:ascii="Times New Roman" w:hAnsi="Times New Roman" w:cs="Times New Roman"/>
        </w:rPr>
        <w:t xml:space="preserve">2. Il a pour </w:t>
      </w:r>
      <w:r w:rsidRPr="009A4AE3">
        <w:rPr>
          <w:rFonts w:ascii="Times New Roman" w:hAnsi="Times New Roman" w:cs="Times New Roman"/>
          <w:b/>
          <w:bCs/>
        </w:rPr>
        <w:t>mission principale de veiller à la mise en oeuvre des orientations générales de l’association</w:t>
      </w:r>
      <w:r w:rsidRPr="009A4AE3">
        <w:rPr>
          <w:rFonts w:ascii="Times New Roman" w:hAnsi="Times New Roman" w:cs="Times New Roman"/>
        </w:rPr>
        <w:t xml:space="preserve"> telles que décidées par l’assemblée générale et de veiller à la cohérence globale des actions de l’association. Pour ce faire, il procède à intervalles réguliers à des évaluations</w:t>
      </w:r>
      <w:r>
        <w:rPr>
          <w:rFonts w:ascii="Times New Roman" w:hAnsi="Times New Roman" w:cs="Times New Roman"/>
        </w:rPr>
        <w:t xml:space="preserve"> </w:t>
      </w:r>
      <w:r w:rsidRPr="009A4AE3">
        <w:rPr>
          <w:rFonts w:ascii="Times New Roman" w:hAnsi="Times New Roman" w:cs="Times New Roman"/>
        </w:rPr>
        <w:t>de réalisation de ses objectifs</w:t>
      </w:r>
      <w:r w:rsidRPr="00021666">
        <w:rPr>
          <w:rFonts w:ascii="Times New Roman" w:hAnsi="Times New Roman" w:cs="Times New Roman"/>
          <w:sz w:val="24"/>
          <w:szCs w:val="24"/>
        </w:rPr>
        <w:t>.</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 xml:space="preserve">Le conseil d’administration est compétent pour </w:t>
      </w:r>
      <w:r w:rsidRPr="00A51511">
        <w:rPr>
          <w:rFonts w:ascii="Times New Roman" w:hAnsi="Times New Roman" w:cs="Times New Roman"/>
          <w:b/>
          <w:bCs/>
        </w:rPr>
        <w:t>désigner tout gestionnaire de l’association</w:t>
      </w:r>
      <w:r w:rsidRPr="009A4AE3">
        <w:rPr>
          <w:rFonts w:ascii="Times New Roman" w:hAnsi="Times New Roman" w:cs="Times New Roman"/>
        </w:rPr>
        <w:t xml:space="preserve"> et procède à l’approbation de tout membre du bureau exécutif.</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 xml:space="preserve">Le conseil d’administration propose à l’assemblée </w:t>
      </w:r>
      <w:r w:rsidRPr="00A51511">
        <w:rPr>
          <w:rFonts w:ascii="Times New Roman" w:hAnsi="Times New Roman" w:cs="Times New Roman"/>
          <w:b/>
          <w:bCs/>
        </w:rPr>
        <w:t>la composition des commissions thématiques</w:t>
      </w:r>
      <w:r w:rsidRPr="009A4AE3">
        <w:rPr>
          <w:rFonts w:ascii="Times New Roman" w:hAnsi="Times New Roman" w:cs="Times New Roman"/>
        </w:rPr>
        <w:t xml:space="preserve"> éventuelles de l’association.</w:t>
      </w:r>
    </w:p>
    <w:p w:rsidR="00547C6B" w:rsidRDefault="00547C6B" w:rsidP="001B63A1">
      <w:pPr>
        <w:autoSpaceDE w:val="0"/>
        <w:autoSpaceDN w:val="0"/>
        <w:adjustRightInd w:val="0"/>
        <w:spacing w:after="0" w:line="240" w:lineRule="auto"/>
        <w:jc w:val="both"/>
        <w:rPr>
          <w:rFonts w:ascii="Times New Roman" w:hAnsi="Times New Roman" w:cs="Times New Roman"/>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 xml:space="preserve">3. Le conseil d’administration peut notamment </w:t>
      </w:r>
      <w:r w:rsidRPr="00A51511">
        <w:rPr>
          <w:rFonts w:ascii="Times New Roman" w:hAnsi="Times New Roman" w:cs="Times New Roman"/>
          <w:b/>
          <w:bCs/>
        </w:rPr>
        <w:t>faire et recevoir tout paiement et en exiger ou donner quittance ; faire et recevoir tous dépôts</w:t>
      </w:r>
      <w:r w:rsidRPr="009A4AE3">
        <w:rPr>
          <w:rFonts w:ascii="Times New Roman" w:hAnsi="Times New Roman" w:cs="Times New Roman"/>
        </w:rPr>
        <w:t xml:space="preserve"> ; acquérir, échanger ou aliéner ainsi que</w:t>
      </w:r>
      <w:r>
        <w:rPr>
          <w:rFonts w:ascii="Times New Roman" w:hAnsi="Times New Roman" w:cs="Times New Roman"/>
        </w:rPr>
        <w:t xml:space="preserve"> </w:t>
      </w:r>
      <w:r w:rsidRPr="009A4AE3">
        <w:rPr>
          <w:rFonts w:ascii="Times New Roman" w:hAnsi="Times New Roman" w:cs="Times New Roman"/>
        </w:rPr>
        <w:t>prendre et céder à bail même pour plus de neuf ans, tous bien meubles et immeubles,</w:t>
      </w:r>
      <w:r>
        <w:rPr>
          <w:rFonts w:ascii="Times New Roman" w:hAnsi="Times New Roman" w:cs="Times New Roman"/>
        </w:rPr>
        <w:t xml:space="preserve"> </w:t>
      </w:r>
      <w:r w:rsidRPr="009A4AE3">
        <w:rPr>
          <w:rFonts w:ascii="Times New Roman" w:hAnsi="Times New Roman" w:cs="Times New Roman"/>
        </w:rPr>
        <w:t>accepter tous transferts de biens meubles et immeubles affectés au service de l’association ;</w:t>
      </w:r>
      <w:r>
        <w:rPr>
          <w:rFonts w:ascii="Times New Roman" w:hAnsi="Times New Roman" w:cs="Times New Roman"/>
        </w:rPr>
        <w:t xml:space="preserve"> </w:t>
      </w:r>
      <w:r w:rsidRPr="009A4AE3">
        <w:rPr>
          <w:rFonts w:ascii="Times New Roman" w:hAnsi="Times New Roman" w:cs="Times New Roman"/>
        </w:rPr>
        <w:t>accepter et recevoir tous subsides, legs et donations.</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 xml:space="preserve">Le conseil d’administration peut </w:t>
      </w:r>
      <w:r w:rsidRPr="00A51511">
        <w:rPr>
          <w:rFonts w:ascii="Times New Roman" w:hAnsi="Times New Roman" w:cs="Times New Roman"/>
          <w:b/>
          <w:bCs/>
        </w:rPr>
        <w:t>consentir et conclure tous contrats, marchés et entreprises</w:t>
      </w:r>
      <w:r w:rsidRPr="009A4AE3">
        <w:rPr>
          <w:rFonts w:ascii="Times New Roman" w:hAnsi="Times New Roman" w:cs="Times New Roman"/>
        </w:rPr>
        <w:t>;</w:t>
      </w:r>
      <w:r>
        <w:rPr>
          <w:rFonts w:ascii="Times New Roman" w:hAnsi="Times New Roman" w:cs="Times New Roman"/>
        </w:rPr>
        <w:t xml:space="preserve"> </w:t>
      </w:r>
      <w:r w:rsidRPr="009A4AE3">
        <w:rPr>
          <w:rFonts w:ascii="Times New Roman" w:hAnsi="Times New Roman" w:cs="Times New Roman"/>
        </w:rPr>
        <w:t>contracter tous emprunts avec ou sans garantie ; consentir et accepter tous subrogations et</w:t>
      </w:r>
      <w:r>
        <w:rPr>
          <w:rFonts w:ascii="Times New Roman" w:hAnsi="Times New Roman" w:cs="Times New Roman"/>
        </w:rPr>
        <w:t xml:space="preserve"> </w:t>
      </w:r>
      <w:r w:rsidRPr="009A4AE3">
        <w:rPr>
          <w:rFonts w:ascii="Times New Roman" w:hAnsi="Times New Roman" w:cs="Times New Roman"/>
        </w:rPr>
        <w:t>cautionnements ; hypothéquer les immeubles ; contracter et effectuer tous prêts et avances,</w:t>
      </w:r>
      <w:r>
        <w:rPr>
          <w:rFonts w:ascii="Times New Roman" w:hAnsi="Times New Roman" w:cs="Times New Roman"/>
        </w:rPr>
        <w:t xml:space="preserve"> </w:t>
      </w:r>
      <w:r w:rsidRPr="009A4AE3">
        <w:rPr>
          <w:rFonts w:ascii="Times New Roman" w:hAnsi="Times New Roman" w:cs="Times New Roman"/>
        </w:rPr>
        <w:t>avec stipulation de voie parée ; renoncer à tous droits obligationnels et réels ainsi qu’à</w:t>
      </w:r>
      <w:r>
        <w:rPr>
          <w:rFonts w:ascii="Times New Roman" w:hAnsi="Times New Roman" w:cs="Times New Roman"/>
        </w:rPr>
        <w:t xml:space="preserve"> </w:t>
      </w:r>
      <w:r w:rsidRPr="009A4AE3">
        <w:rPr>
          <w:rFonts w:ascii="Times New Roman" w:hAnsi="Times New Roman" w:cs="Times New Roman"/>
        </w:rPr>
        <w:t>toutes garanties personnelles et réelles ; donner mainlevée avant ou après paiement de</w:t>
      </w:r>
      <w:r>
        <w:rPr>
          <w:rFonts w:ascii="Times New Roman" w:hAnsi="Times New Roman" w:cs="Times New Roman"/>
        </w:rPr>
        <w:t xml:space="preserve"> </w:t>
      </w:r>
      <w:r w:rsidRPr="009A4AE3">
        <w:rPr>
          <w:rFonts w:ascii="Times New Roman" w:hAnsi="Times New Roman" w:cs="Times New Roman"/>
        </w:rPr>
        <w:t>toutes inscriptions privilégiées ou hypothécaires, transcriptions, saisies ou autres</w:t>
      </w:r>
      <w:r>
        <w:rPr>
          <w:rFonts w:ascii="Times New Roman" w:hAnsi="Times New Roman" w:cs="Times New Roman"/>
        </w:rPr>
        <w:t xml:space="preserve"> </w:t>
      </w:r>
      <w:r w:rsidRPr="009A4AE3">
        <w:rPr>
          <w:rFonts w:ascii="Times New Roman" w:hAnsi="Times New Roman" w:cs="Times New Roman"/>
        </w:rPr>
        <w:t>empêchements ; plaider tant en demandeur qu’en défendeur devant toutes juridictions ;</w:t>
      </w:r>
      <w:r>
        <w:rPr>
          <w:rFonts w:ascii="Times New Roman" w:hAnsi="Times New Roman" w:cs="Times New Roman"/>
        </w:rPr>
        <w:t xml:space="preserve"> </w:t>
      </w:r>
      <w:r w:rsidRPr="009A4AE3">
        <w:rPr>
          <w:rFonts w:ascii="Times New Roman" w:hAnsi="Times New Roman" w:cs="Times New Roman"/>
        </w:rPr>
        <w:t>exécuter ou faire exécuter tous jugements ; transiger ou compromettre.</w:t>
      </w:r>
    </w:p>
    <w:p w:rsidR="00547C6B" w:rsidRDefault="00547C6B" w:rsidP="001B63A1">
      <w:pPr>
        <w:autoSpaceDE w:val="0"/>
        <w:autoSpaceDN w:val="0"/>
        <w:adjustRightInd w:val="0"/>
        <w:spacing w:after="0" w:line="240" w:lineRule="auto"/>
        <w:jc w:val="both"/>
        <w:rPr>
          <w:rFonts w:ascii="Times New Roman" w:hAnsi="Times New Roman" w:cs="Times New Roman"/>
        </w:rPr>
      </w:pP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4.</w:t>
      </w:r>
      <w:r>
        <w:rPr>
          <w:rFonts w:ascii="Times New Roman" w:hAnsi="Times New Roman" w:cs="Times New Roman"/>
        </w:rPr>
        <w:t xml:space="preserve"> </w:t>
      </w:r>
      <w:r w:rsidRPr="00A51511">
        <w:rPr>
          <w:rFonts w:ascii="Times New Roman" w:hAnsi="Times New Roman" w:cs="Times New Roman"/>
          <w:b/>
          <w:bCs/>
        </w:rPr>
        <w:t>Les signatures du/de la président(e) et d’un autre gestionnaire du bureau exécutif sont requises</w:t>
      </w:r>
      <w:r w:rsidRPr="009A4AE3">
        <w:rPr>
          <w:rFonts w:ascii="Times New Roman" w:hAnsi="Times New Roman" w:cs="Times New Roman"/>
        </w:rPr>
        <w:t>, soit ensemble, soit séparément avec celle d’un administrateur pour engager l’association.</w:t>
      </w:r>
    </w:p>
    <w:p w:rsidR="00547C6B" w:rsidRPr="009A4AE3" w:rsidRDefault="00547C6B" w:rsidP="001B63A1">
      <w:pPr>
        <w:autoSpaceDE w:val="0"/>
        <w:autoSpaceDN w:val="0"/>
        <w:adjustRightInd w:val="0"/>
        <w:spacing w:after="0" w:line="240" w:lineRule="auto"/>
        <w:jc w:val="both"/>
        <w:rPr>
          <w:rFonts w:ascii="Times New Roman" w:hAnsi="Times New Roman" w:cs="Times New Roman"/>
        </w:rPr>
      </w:pPr>
      <w:r w:rsidRPr="009A4AE3">
        <w:rPr>
          <w:rFonts w:ascii="Times New Roman" w:hAnsi="Times New Roman" w:cs="Times New Roman"/>
        </w:rPr>
        <w:t>Le conseil d’administration peut cependant donner mandat à plusieurs administrateurs et</w:t>
      </w:r>
      <w:r>
        <w:rPr>
          <w:rFonts w:ascii="Times New Roman" w:hAnsi="Times New Roman" w:cs="Times New Roman"/>
        </w:rPr>
        <w:t xml:space="preserve"> </w:t>
      </w:r>
      <w:r w:rsidRPr="009A4AE3">
        <w:rPr>
          <w:rFonts w:ascii="Times New Roman" w:hAnsi="Times New Roman" w:cs="Times New Roman"/>
        </w:rPr>
        <w:t>au gestionnaire du bureau exécutif.</w:t>
      </w:r>
    </w:p>
    <w:p w:rsidR="00547C6B" w:rsidRPr="009A4AE3" w:rsidRDefault="00547C6B" w:rsidP="001B63A1">
      <w:pPr>
        <w:autoSpaceDE w:val="0"/>
        <w:autoSpaceDN w:val="0"/>
        <w:adjustRightInd w:val="0"/>
        <w:spacing w:after="0" w:line="240" w:lineRule="auto"/>
        <w:jc w:val="both"/>
        <w:rPr>
          <w:rFonts w:ascii="Times New Roman" w:hAnsi="Times New Roman" w:cs="Times New Roman"/>
          <w:b/>
          <w:bCs/>
        </w:rPr>
      </w:pPr>
    </w:p>
    <w:p w:rsidR="00547C6B" w:rsidRPr="00021666" w:rsidRDefault="00547C6B" w:rsidP="00A51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1666">
        <w:rPr>
          <w:rFonts w:ascii="Times New Roman" w:hAnsi="Times New Roman" w:cs="Times New Roman"/>
          <w:b/>
          <w:bCs/>
          <w:sz w:val="24"/>
          <w:szCs w:val="24"/>
        </w:rPr>
        <w:t>Titre VI: Le bureau exécutif</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A51511"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A51511">
        <w:rPr>
          <w:rFonts w:ascii="Times New Roman" w:hAnsi="Times New Roman" w:cs="Times New Roman"/>
          <w:b/>
          <w:bCs/>
          <w:sz w:val="24"/>
          <w:szCs w:val="24"/>
          <w:u w:val="single"/>
        </w:rPr>
        <w:t>Article 18</w:t>
      </w:r>
    </w:p>
    <w:p w:rsidR="00547C6B" w:rsidRPr="00A51511" w:rsidRDefault="00547C6B" w:rsidP="001B63A1">
      <w:pPr>
        <w:autoSpaceDE w:val="0"/>
        <w:autoSpaceDN w:val="0"/>
        <w:adjustRightInd w:val="0"/>
        <w:spacing w:after="0" w:line="240" w:lineRule="auto"/>
        <w:jc w:val="both"/>
        <w:rPr>
          <w:rFonts w:ascii="Times New Roman" w:hAnsi="Times New Roman" w:cs="Times New Roman"/>
        </w:rPr>
      </w:pPr>
      <w:r w:rsidRPr="00A51511">
        <w:rPr>
          <w:rFonts w:ascii="Times New Roman" w:hAnsi="Times New Roman" w:cs="Times New Roman"/>
        </w:rPr>
        <w:t xml:space="preserve">1. En recherchant la </w:t>
      </w:r>
      <w:r w:rsidRPr="00A51511">
        <w:rPr>
          <w:rFonts w:ascii="Times New Roman" w:hAnsi="Times New Roman" w:cs="Times New Roman"/>
          <w:b/>
          <w:bCs/>
        </w:rPr>
        <w:t>parité homme/femme</w:t>
      </w:r>
      <w:r w:rsidRPr="00A51511">
        <w:rPr>
          <w:rFonts w:ascii="Times New Roman" w:hAnsi="Times New Roman" w:cs="Times New Roman"/>
        </w:rPr>
        <w:t xml:space="preserve"> dans sa composition, le bureau exécutif de</w:t>
      </w:r>
      <w:r>
        <w:rPr>
          <w:rFonts w:ascii="Times New Roman" w:hAnsi="Times New Roman" w:cs="Times New Roman"/>
        </w:rPr>
        <w:t xml:space="preserve"> </w:t>
      </w:r>
      <w:r w:rsidRPr="00A51511">
        <w:rPr>
          <w:rFonts w:ascii="Times New Roman" w:hAnsi="Times New Roman" w:cs="Times New Roman"/>
        </w:rPr>
        <w:t>l’association est composé :</w:t>
      </w:r>
    </w:p>
    <w:p w:rsidR="00547C6B" w:rsidRPr="00A51511" w:rsidRDefault="00547C6B" w:rsidP="001B63A1">
      <w:pPr>
        <w:autoSpaceDE w:val="0"/>
        <w:autoSpaceDN w:val="0"/>
        <w:adjustRightInd w:val="0"/>
        <w:spacing w:after="0" w:line="240" w:lineRule="auto"/>
        <w:jc w:val="both"/>
        <w:rPr>
          <w:rFonts w:ascii="Times New Roman" w:hAnsi="Times New Roman" w:cs="Times New Roman"/>
        </w:rPr>
      </w:pPr>
      <w:r w:rsidRPr="00A51511">
        <w:rPr>
          <w:rFonts w:ascii="Times New Roman" w:hAnsi="Times New Roman" w:cs="Times New Roman"/>
        </w:rPr>
        <w:t>- du/de la président(e) ;</w:t>
      </w:r>
    </w:p>
    <w:p w:rsidR="00547C6B" w:rsidRPr="00A51511" w:rsidRDefault="00547C6B" w:rsidP="001B63A1">
      <w:pPr>
        <w:autoSpaceDE w:val="0"/>
        <w:autoSpaceDN w:val="0"/>
        <w:adjustRightInd w:val="0"/>
        <w:spacing w:after="0" w:line="240" w:lineRule="auto"/>
        <w:jc w:val="both"/>
        <w:rPr>
          <w:rFonts w:ascii="Times New Roman" w:hAnsi="Times New Roman" w:cs="Times New Roman"/>
        </w:rPr>
      </w:pPr>
      <w:r w:rsidRPr="00A51511">
        <w:rPr>
          <w:rFonts w:ascii="Times New Roman" w:hAnsi="Times New Roman" w:cs="Times New Roman"/>
        </w:rPr>
        <w:t>- du/de la gestionnaire du bureau exécutif ;</w:t>
      </w:r>
    </w:p>
    <w:p w:rsidR="00547C6B" w:rsidRPr="00A51511" w:rsidRDefault="00547C6B" w:rsidP="001B63A1">
      <w:pPr>
        <w:autoSpaceDE w:val="0"/>
        <w:autoSpaceDN w:val="0"/>
        <w:adjustRightInd w:val="0"/>
        <w:spacing w:after="0" w:line="240" w:lineRule="auto"/>
        <w:jc w:val="both"/>
        <w:rPr>
          <w:rFonts w:ascii="Times New Roman" w:hAnsi="Times New Roman" w:cs="Times New Roman"/>
        </w:rPr>
      </w:pPr>
      <w:r w:rsidRPr="00A51511">
        <w:rPr>
          <w:rFonts w:ascii="Times New Roman" w:hAnsi="Times New Roman" w:cs="Times New Roman"/>
        </w:rPr>
        <w:t>- du/de la vice-président(e) ;</w:t>
      </w:r>
    </w:p>
    <w:p w:rsidR="00547C6B" w:rsidRPr="00A51511" w:rsidRDefault="00547C6B" w:rsidP="001B63A1">
      <w:pPr>
        <w:autoSpaceDE w:val="0"/>
        <w:autoSpaceDN w:val="0"/>
        <w:adjustRightInd w:val="0"/>
        <w:spacing w:after="0" w:line="240" w:lineRule="auto"/>
        <w:jc w:val="both"/>
        <w:rPr>
          <w:rFonts w:ascii="Times New Roman" w:hAnsi="Times New Roman" w:cs="Times New Roman"/>
        </w:rPr>
      </w:pPr>
      <w:r w:rsidRPr="00A51511">
        <w:rPr>
          <w:rFonts w:ascii="Times New Roman" w:hAnsi="Times New Roman" w:cs="Times New Roman"/>
        </w:rPr>
        <w:t>- et du/de la trésorier(ière).</w:t>
      </w:r>
    </w:p>
    <w:p w:rsidR="00547C6B" w:rsidRPr="00A51511" w:rsidRDefault="00547C6B" w:rsidP="001B63A1">
      <w:pPr>
        <w:autoSpaceDE w:val="0"/>
        <w:autoSpaceDN w:val="0"/>
        <w:adjustRightInd w:val="0"/>
        <w:spacing w:after="0" w:line="240" w:lineRule="auto"/>
        <w:jc w:val="both"/>
        <w:rPr>
          <w:rFonts w:ascii="Times New Roman" w:hAnsi="Times New Roman" w:cs="Times New Roman"/>
        </w:rPr>
      </w:pPr>
    </w:p>
    <w:p w:rsidR="00547C6B" w:rsidRPr="00A51511" w:rsidRDefault="00547C6B" w:rsidP="001B63A1">
      <w:pPr>
        <w:autoSpaceDE w:val="0"/>
        <w:autoSpaceDN w:val="0"/>
        <w:adjustRightInd w:val="0"/>
        <w:spacing w:after="0" w:line="240" w:lineRule="auto"/>
        <w:jc w:val="both"/>
        <w:rPr>
          <w:rFonts w:ascii="Times New Roman" w:hAnsi="Times New Roman" w:cs="Times New Roman"/>
        </w:rPr>
      </w:pPr>
      <w:r w:rsidRPr="00A51511">
        <w:rPr>
          <w:rFonts w:ascii="Times New Roman" w:hAnsi="Times New Roman" w:cs="Times New Roman"/>
        </w:rPr>
        <w:t xml:space="preserve">2. Le bureau exécutif de l’association est </w:t>
      </w:r>
      <w:r w:rsidRPr="00A51511">
        <w:rPr>
          <w:rFonts w:ascii="Times New Roman" w:hAnsi="Times New Roman" w:cs="Times New Roman"/>
          <w:b/>
          <w:bCs/>
        </w:rPr>
        <w:t>compétent pour</w:t>
      </w:r>
      <w:r w:rsidRPr="00A51511">
        <w:rPr>
          <w:rFonts w:ascii="Times New Roman" w:hAnsi="Times New Roman" w:cs="Times New Roman"/>
        </w:rPr>
        <w:t xml:space="preserve"> :</w:t>
      </w:r>
    </w:p>
    <w:p w:rsidR="00547C6B" w:rsidRPr="00A51511" w:rsidRDefault="00547C6B" w:rsidP="001B63A1">
      <w:pPr>
        <w:autoSpaceDE w:val="0"/>
        <w:autoSpaceDN w:val="0"/>
        <w:adjustRightInd w:val="0"/>
        <w:spacing w:after="0" w:line="240" w:lineRule="auto"/>
        <w:jc w:val="both"/>
        <w:rPr>
          <w:rFonts w:ascii="Times New Roman" w:hAnsi="Times New Roman" w:cs="Times New Roman"/>
        </w:rPr>
      </w:pPr>
      <w:r w:rsidRPr="00A51511">
        <w:rPr>
          <w:rFonts w:ascii="Times New Roman" w:hAnsi="Times New Roman" w:cs="Times New Roman"/>
        </w:rPr>
        <w:t>- agir sur délégation explicite du conseil d’administration ;</w:t>
      </w:r>
    </w:p>
    <w:p w:rsidR="00547C6B" w:rsidRPr="00A51511" w:rsidRDefault="00547C6B" w:rsidP="001B63A1">
      <w:pPr>
        <w:autoSpaceDE w:val="0"/>
        <w:autoSpaceDN w:val="0"/>
        <w:adjustRightInd w:val="0"/>
        <w:spacing w:after="0" w:line="240" w:lineRule="auto"/>
        <w:jc w:val="both"/>
        <w:rPr>
          <w:rFonts w:ascii="Times New Roman" w:hAnsi="Times New Roman" w:cs="Times New Roman"/>
        </w:rPr>
      </w:pPr>
      <w:r w:rsidRPr="00A51511">
        <w:rPr>
          <w:rFonts w:ascii="Times New Roman" w:hAnsi="Times New Roman" w:cs="Times New Roman"/>
        </w:rPr>
        <w:t>- aider le gestionnaire dans sa gestion quotidienne de l’association, notamment en traitant les questions de personne ou qui requièrent une confidentialité momentanée ;</w:t>
      </w:r>
    </w:p>
    <w:p w:rsidR="00547C6B" w:rsidRPr="00A51511" w:rsidRDefault="00547C6B" w:rsidP="001B63A1">
      <w:pPr>
        <w:autoSpaceDE w:val="0"/>
        <w:autoSpaceDN w:val="0"/>
        <w:adjustRightInd w:val="0"/>
        <w:spacing w:after="0" w:line="240" w:lineRule="auto"/>
        <w:jc w:val="both"/>
        <w:rPr>
          <w:rFonts w:ascii="Times New Roman" w:hAnsi="Times New Roman" w:cs="Times New Roman"/>
        </w:rPr>
      </w:pPr>
      <w:r w:rsidRPr="00A51511">
        <w:rPr>
          <w:rFonts w:ascii="Times New Roman" w:hAnsi="Times New Roman" w:cs="Times New Roman"/>
        </w:rPr>
        <w:t>- procéder à des évaluations des membres d</w:t>
      </w:r>
      <w:r>
        <w:rPr>
          <w:rFonts w:ascii="Times New Roman" w:hAnsi="Times New Roman" w:cs="Times New Roman"/>
        </w:rPr>
        <w:t xml:space="preserve">e </w:t>
      </w:r>
      <w:r w:rsidRPr="00A51511">
        <w:rPr>
          <w:rFonts w:ascii="Times New Roman" w:hAnsi="Times New Roman" w:cs="Times New Roman"/>
        </w:rPr>
        <w:t>l’organe directeur du personnel employé par l’association.</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021666" w:rsidRDefault="00547C6B" w:rsidP="00A51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1666">
        <w:rPr>
          <w:rFonts w:ascii="Times New Roman" w:hAnsi="Times New Roman" w:cs="Times New Roman"/>
          <w:b/>
          <w:bCs/>
          <w:sz w:val="24"/>
          <w:szCs w:val="24"/>
        </w:rPr>
        <w:t>TITRE VII : Les comptes et budget</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A51511"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A51511">
        <w:rPr>
          <w:rFonts w:ascii="Times New Roman" w:hAnsi="Times New Roman" w:cs="Times New Roman"/>
          <w:b/>
          <w:bCs/>
          <w:sz w:val="24"/>
          <w:szCs w:val="24"/>
          <w:u w:val="single"/>
        </w:rPr>
        <w:t>Article 19</w:t>
      </w:r>
    </w:p>
    <w:p w:rsidR="00547C6B" w:rsidRPr="00A51511" w:rsidRDefault="00547C6B" w:rsidP="001B63A1">
      <w:pPr>
        <w:autoSpaceDE w:val="0"/>
        <w:autoSpaceDN w:val="0"/>
        <w:adjustRightInd w:val="0"/>
        <w:spacing w:after="0" w:line="240" w:lineRule="auto"/>
        <w:jc w:val="both"/>
        <w:rPr>
          <w:rFonts w:ascii="Times New Roman" w:hAnsi="Times New Roman" w:cs="Times New Roman"/>
        </w:rPr>
      </w:pPr>
      <w:r w:rsidRPr="00A51511">
        <w:rPr>
          <w:rFonts w:ascii="Times New Roman" w:hAnsi="Times New Roman" w:cs="Times New Roman"/>
        </w:rPr>
        <w:t xml:space="preserve">L’association tient une </w:t>
      </w:r>
      <w:r w:rsidRPr="00A51511">
        <w:rPr>
          <w:rFonts w:ascii="Times New Roman" w:hAnsi="Times New Roman" w:cs="Times New Roman"/>
          <w:b/>
          <w:bCs/>
        </w:rPr>
        <w:t>comptabilité conforme</w:t>
      </w:r>
      <w:r w:rsidRPr="00A51511">
        <w:rPr>
          <w:rFonts w:ascii="Times New Roman" w:hAnsi="Times New Roman" w:cs="Times New Roman"/>
        </w:rPr>
        <w:t xml:space="preserve"> aux règles imposées par la loi du 27 juin 1921 telle qu’amendée par la loi du 2 mai 2002 et ses arrêtés d’application.</w:t>
      </w:r>
    </w:p>
    <w:p w:rsidR="00547C6B" w:rsidRPr="00A51511" w:rsidRDefault="00547C6B" w:rsidP="001B63A1">
      <w:pPr>
        <w:autoSpaceDE w:val="0"/>
        <w:autoSpaceDN w:val="0"/>
        <w:adjustRightInd w:val="0"/>
        <w:spacing w:after="0" w:line="240" w:lineRule="auto"/>
        <w:jc w:val="both"/>
        <w:rPr>
          <w:rFonts w:ascii="Times New Roman" w:hAnsi="Times New Roman" w:cs="Times New Roman"/>
        </w:rPr>
      </w:pPr>
      <w:r w:rsidRPr="00A51511">
        <w:rPr>
          <w:rFonts w:ascii="Times New Roman" w:hAnsi="Times New Roman" w:cs="Times New Roman"/>
          <w:b/>
          <w:bCs/>
        </w:rPr>
        <w:t>L’exercice social</w:t>
      </w:r>
      <w:r w:rsidRPr="00A51511">
        <w:rPr>
          <w:rFonts w:ascii="Times New Roman" w:hAnsi="Times New Roman" w:cs="Times New Roman"/>
        </w:rPr>
        <w:t xml:space="preserve"> commence le premier janvier de l’année pour se terminer au 31 décembre de la même année.</w:t>
      </w:r>
    </w:p>
    <w:p w:rsidR="00547C6B" w:rsidRPr="00A51511" w:rsidRDefault="00547C6B" w:rsidP="001B63A1">
      <w:pPr>
        <w:autoSpaceDE w:val="0"/>
        <w:autoSpaceDN w:val="0"/>
        <w:adjustRightInd w:val="0"/>
        <w:spacing w:after="0" w:line="240" w:lineRule="auto"/>
        <w:jc w:val="both"/>
        <w:rPr>
          <w:rFonts w:ascii="Times New Roman" w:hAnsi="Times New Roman" w:cs="Times New Roman"/>
        </w:rPr>
      </w:pPr>
      <w:r w:rsidRPr="00A51511">
        <w:rPr>
          <w:rFonts w:ascii="Times New Roman" w:hAnsi="Times New Roman" w:cs="Times New Roman"/>
        </w:rPr>
        <w:t>L’assemblée générale désigne en son sein deux commissaires aux comptes, chargés du contrôle des comptes et d’en faire rapport lors de l’assemblée générale ordinaire convoquée</w:t>
      </w:r>
      <w:r>
        <w:rPr>
          <w:rFonts w:ascii="Times New Roman" w:hAnsi="Times New Roman" w:cs="Times New Roman"/>
        </w:rPr>
        <w:t xml:space="preserve"> </w:t>
      </w:r>
      <w:r w:rsidRPr="00A51511">
        <w:rPr>
          <w:rFonts w:ascii="Times New Roman" w:hAnsi="Times New Roman" w:cs="Times New Roman"/>
        </w:rPr>
        <w:t>en vue de leur approbation.</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021666" w:rsidRDefault="00547C6B" w:rsidP="00A51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1666">
        <w:rPr>
          <w:rFonts w:ascii="Times New Roman" w:hAnsi="Times New Roman" w:cs="Times New Roman"/>
          <w:b/>
          <w:bCs/>
          <w:sz w:val="24"/>
          <w:szCs w:val="24"/>
        </w:rPr>
        <w:t>TITRE VIII : Généralités</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A51511"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A51511">
        <w:rPr>
          <w:rFonts w:ascii="Times New Roman" w:hAnsi="Times New Roman" w:cs="Times New Roman"/>
          <w:b/>
          <w:bCs/>
          <w:sz w:val="24"/>
          <w:szCs w:val="24"/>
          <w:u w:val="single"/>
        </w:rPr>
        <w:t>Article 20</w:t>
      </w:r>
    </w:p>
    <w:p w:rsidR="00547C6B" w:rsidRPr="00021666" w:rsidRDefault="00547C6B" w:rsidP="001B63A1">
      <w:pPr>
        <w:autoSpaceDE w:val="0"/>
        <w:autoSpaceDN w:val="0"/>
        <w:adjustRightInd w:val="0"/>
        <w:spacing w:after="0" w:line="240" w:lineRule="auto"/>
        <w:jc w:val="both"/>
        <w:rPr>
          <w:rFonts w:ascii="Times New Roman" w:hAnsi="Times New Roman" w:cs="Times New Roman"/>
          <w:sz w:val="24"/>
          <w:szCs w:val="24"/>
        </w:rPr>
      </w:pPr>
      <w:r w:rsidRPr="00021666">
        <w:rPr>
          <w:rFonts w:ascii="Times New Roman" w:hAnsi="Times New Roman" w:cs="Times New Roman"/>
          <w:sz w:val="24"/>
          <w:szCs w:val="24"/>
        </w:rPr>
        <w:t xml:space="preserve">En cas de </w:t>
      </w:r>
      <w:r w:rsidRPr="00A51511">
        <w:rPr>
          <w:rFonts w:ascii="Times New Roman" w:hAnsi="Times New Roman" w:cs="Times New Roman"/>
          <w:b/>
          <w:bCs/>
          <w:sz w:val="24"/>
          <w:szCs w:val="24"/>
        </w:rPr>
        <w:t>dissolution de l’association</w:t>
      </w:r>
      <w:r w:rsidRPr="00021666">
        <w:rPr>
          <w:rFonts w:ascii="Times New Roman" w:hAnsi="Times New Roman" w:cs="Times New Roman"/>
          <w:sz w:val="24"/>
          <w:szCs w:val="24"/>
        </w:rPr>
        <w:t>, l’actif net ne pourra être affecté qu’à une ASBL ou une association poursuivant des buts similaires aux siens.</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A51511"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A51511">
        <w:rPr>
          <w:rFonts w:ascii="Times New Roman" w:hAnsi="Times New Roman" w:cs="Times New Roman"/>
          <w:b/>
          <w:bCs/>
          <w:sz w:val="24"/>
          <w:szCs w:val="24"/>
          <w:u w:val="single"/>
        </w:rPr>
        <w:t>Article 21</w:t>
      </w:r>
    </w:p>
    <w:p w:rsidR="00547C6B" w:rsidRPr="00021666" w:rsidRDefault="00547C6B" w:rsidP="001B63A1">
      <w:pPr>
        <w:autoSpaceDE w:val="0"/>
        <w:autoSpaceDN w:val="0"/>
        <w:adjustRightInd w:val="0"/>
        <w:spacing w:after="0" w:line="240" w:lineRule="auto"/>
        <w:jc w:val="both"/>
        <w:rPr>
          <w:rFonts w:ascii="Times New Roman" w:hAnsi="Times New Roman" w:cs="Times New Roman"/>
          <w:sz w:val="24"/>
          <w:szCs w:val="24"/>
        </w:rPr>
      </w:pPr>
      <w:r w:rsidRPr="00021666">
        <w:rPr>
          <w:rFonts w:ascii="Times New Roman" w:hAnsi="Times New Roman" w:cs="Times New Roman"/>
          <w:sz w:val="24"/>
          <w:szCs w:val="24"/>
        </w:rPr>
        <w:t xml:space="preserve">Les </w:t>
      </w:r>
      <w:r w:rsidRPr="00A51511">
        <w:rPr>
          <w:rFonts w:ascii="Times New Roman" w:hAnsi="Times New Roman" w:cs="Times New Roman"/>
          <w:b/>
          <w:bCs/>
          <w:sz w:val="24"/>
          <w:szCs w:val="24"/>
        </w:rPr>
        <w:t>ressources financières de l’association proviennent</w:t>
      </w:r>
      <w:r w:rsidRPr="00021666">
        <w:rPr>
          <w:rFonts w:ascii="Times New Roman" w:hAnsi="Times New Roman" w:cs="Times New Roman"/>
          <w:sz w:val="24"/>
          <w:szCs w:val="24"/>
        </w:rPr>
        <w:t xml:space="preserve"> de subsides, legs, dons et intérêts, contributions éventuelles, sans que cette énumération ne soit limitative.</w:t>
      </w:r>
    </w:p>
    <w:p w:rsidR="00547C6B" w:rsidRPr="00021666" w:rsidRDefault="00547C6B" w:rsidP="001B63A1">
      <w:pPr>
        <w:autoSpaceDE w:val="0"/>
        <w:autoSpaceDN w:val="0"/>
        <w:adjustRightInd w:val="0"/>
        <w:spacing w:after="0" w:line="240" w:lineRule="auto"/>
        <w:jc w:val="both"/>
        <w:rPr>
          <w:rFonts w:ascii="Times New Roman" w:hAnsi="Times New Roman" w:cs="Times New Roman"/>
          <w:b/>
          <w:bCs/>
          <w:sz w:val="24"/>
          <w:szCs w:val="24"/>
        </w:rPr>
      </w:pPr>
    </w:p>
    <w:p w:rsidR="00547C6B" w:rsidRPr="00A51511" w:rsidRDefault="00547C6B" w:rsidP="001B63A1">
      <w:pPr>
        <w:autoSpaceDE w:val="0"/>
        <w:autoSpaceDN w:val="0"/>
        <w:adjustRightInd w:val="0"/>
        <w:spacing w:after="0" w:line="240" w:lineRule="auto"/>
        <w:jc w:val="both"/>
        <w:rPr>
          <w:rFonts w:ascii="Times New Roman" w:hAnsi="Times New Roman" w:cs="Times New Roman"/>
          <w:b/>
          <w:bCs/>
          <w:sz w:val="24"/>
          <w:szCs w:val="24"/>
          <w:u w:val="single"/>
        </w:rPr>
      </w:pPr>
      <w:r w:rsidRPr="00A51511">
        <w:rPr>
          <w:rFonts w:ascii="Times New Roman" w:hAnsi="Times New Roman" w:cs="Times New Roman"/>
          <w:b/>
          <w:bCs/>
          <w:sz w:val="24"/>
          <w:szCs w:val="24"/>
          <w:u w:val="single"/>
        </w:rPr>
        <w:t>Article 22</w:t>
      </w:r>
    </w:p>
    <w:p w:rsidR="00547C6B" w:rsidRPr="00A51511" w:rsidRDefault="00547C6B" w:rsidP="001B63A1">
      <w:pPr>
        <w:autoSpaceDE w:val="0"/>
        <w:autoSpaceDN w:val="0"/>
        <w:adjustRightInd w:val="0"/>
        <w:spacing w:after="0" w:line="240" w:lineRule="auto"/>
        <w:jc w:val="both"/>
        <w:rPr>
          <w:rFonts w:ascii="Times New Roman" w:hAnsi="Times New Roman" w:cs="Times New Roman"/>
        </w:rPr>
      </w:pPr>
      <w:r w:rsidRPr="00A51511">
        <w:rPr>
          <w:rFonts w:ascii="Times New Roman" w:hAnsi="Times New Roman" w:cs="Times New Roman"/>
        </w:rPr>
        <w:t>Tout ce qui n’est pas expressément prévu dans les présents statuts est réglé conformément aux lois applicables régissant les ASBL.</w:t>
      </w:r>
    </w:p>
    <w:p w:rsidR="00547C6B" w:rsidRPr="00A51511" w:rsidRDefault="00547C6B" w:rsidP="001B63A1">
      <w:pPr>
        <w:jc w:val="both"/>
        <w:rPr>
          <w:rFonts w:ascii="Times New Roman" w:hAnsi="Times New Roman" w:cs="Times New Roman"/>
        </w:rPr>
      </w:pPr>
    </w:p>
    <w:sectPr w:rsidR="00547C6B" w:rsidRPr="00A51511" w:rsidSect="003851B7">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717B8"/>
    <w:multiLevelType w:val="hybridMultilevel"/>
    <w:tmpl w:val="BEAC5C5C"/>
    <w:lvl w:ilvl="0" w:tplc="2980888A">
      <w:numFmt w:val="bullet"/>
      <w:lvlText w:val="-"/>
      <w:lvlJc w:val="left"/>
      <w:pPr>
        <w:tabs>
          <w:tab w:val="num" w:pos="502"/>
        </w:tabs>
        <w:ind w:left="502"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3F555DA1"/>
    <w:multiLevelType w:val="hybridMultilevel"/>
    <w:tmpl w:val="0AD4D0C2"/>
    <w:lvl w:ilvl="0" w:tplc="1A743440">
      <w:start w:val="1"/>
      <w:numFmt w:val="lowerLetter"/>
      <w:lvlText w:val="%1."/>
      <w:lvlJc w:val="left"/>
      <w:pPr>
        <w:ind w:left="1776" w:hanging="360"/>
      </w:pPr>
      <w:rPr>
        <w:rFonts w:hint="default"/>
      </w:rPr>
    </w:lvl>
    <w:lvl w:ilvl="1" w:tplc="08090019">
      <w:start w:val="1"/>
      <w:numFmt w:val="lowerLetter"/>
      <w:lvlText w:val="%2."/>
      <w:lvlJc w:val="left"/>
      <w:pPr>
        <w:ind w:left="2496" w:hanging="360"/>
      </w:pPr>
    </w:lvl>
    <w:lvl w:ilvl="2" w:tplc="0809001B">
      <w:start w:val="1"/>
      <w:numFmt w:val="lowerRoman"/>
      <w:lvlText w:val="%3."/>
      <w:lvlJc w:val="right"/>
      <w:pPr>
        <w:ind w:left="3216" w:hanging="180"/>
      </w:pPr>
    </w:lvl>
    <w:lvl w:ilvl="3" w:tplc="0809000F">
      <w:start w:val="1"/>
      <w:numFmt w:val="decimal"/>
      <w:lvlText w:val="%4."/>
      <w:lvlJc w:val="left"/>
      <w:pPr>
        <w:ind w:left="3936" w:hanging="360"/>
      </w:pPr>
    </w:lvl>
    <w:lvl w:ilvl="4" w:tplc="08090019">
      <w:start w:val="1"/>
      <w:numFmt w:val="lowerLetter"/>
      <w:lvlText w:val="%5."/>
      <w:lvlJc w:val="left"/>
      <w:pPr>
        <w:ind w:left="4656" w:hanging="360"/>
      </w:pPr>
    </w:lvl>
    <w:lvl w:ilvl="5" w:tplc="0809001B">
      <w:start w:val="1"/>
      <w:numFmt w:val="lowerRoman"/>
      <w:lvlText w:val="%6."/>
      <w:lvlJc w:val="right"/>
      <w:pPr>
        <w:ind w:left="5376" w:hanging="180"/>
      </w:pPr>
    </w:lvl>
    <w:lvl w:ilvl="6" w:tplc="0809000F">
      <w:start w:val="1"/>
      <w:numFmt w:val="decimal"/>
      <w:lvlText w:val="%7."/>
      <w:lvlJc w:val="left"/>
      <w:pPr>
        <w:ind w:left="6096" w:hanging="360"/>
      </w:pPr>
    </w:lvl>
    <w:lvl w:ilvl="7" w:tplc="08090019">
      <w:start w:val="1"/>
      <w:numFmt w:val="lowerLetter"/>
      <w:lvlText w:val="%8."/>
      <w:lvlJc w:val="left"/>
      <w:pPr>
        <w:ind w:left="6816" w:hanging="360"/>
      </w:pPr>
    </w:lvl>
    <w:lvl w:ilvl="8" w:tplc="0809001B">
      <w:start w:val="1"/>
      <w:numFmt w:val="lowerRoman"/>
      <w:lvlText w:val="%9."/>
      <w:lvlJc w:val="right"/>
      <w:pPr>
        <w:ind w:left="7536" w:hanging="180"/>
      </w:pPr>
    </w:lvl>
  </w:abstractNum>
  <w:abstractNum w:abstractNumId="2">
    <w:nsid w:val="4FBC2F91"/>
    <w:multiLevelType w:val="hybridMultilevel"/>
    <w:tmpl w:val="20A4B9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51C3693F"/>
    <w:multiLevelType w:val="hybridMultilevel"/>
    <w:tmpl w:val="0CC679F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nsid w:val="53E83917"/>
    <w:multiLevelType w:val="hybridMultilevel"/>
    <w:tmpl w:val="EEBAED40"/>
    <w:lvl w:ilvl="0" w:tplc="46C2EA28">
      <w:start w:val="1"/>
      <w:numFmt w:val="bullet"/>
      <w:lvlText w:val="-"/>
      <w:lvlJc w:val="left"/>
      <w:pPr>
        <w:tabs>
          <w:tab w:val="num" w:pos="1788"/>
        </w:tabs>
        <w:ind w:left="1788" w:hanging="360"/>
      </w:pPr>
      <w:rPr>
        <w:rFonts w:ascii="Courier New" w:hAnsi="Courier New" w:cs="Courier New"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cs="Wingdings" w:hint="default"/>
      </w:rPr>
    </w:lvl>
    <w:lvl w:ilvl="3" w:tplc="040C0001">
      <w:start w:val="1"/>
      <w:numFmt w:val="bullet"/>
      <w:lvlText w:val=""/>
      <w:lvlJc w:val="left"/>
      <w:pPr>
        <w:tabs>
          <w:tab w:val="num" w:pos="3588"/>
        </w:tabs>
        <w:ind w:left="3588" w:hanging="360"/>
      </w:pPr>
      <w:rPr>
        <w:rFonts w:ascii="Symbol" w:hAnsi="Symbol" w:cs="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cs="Wingdings" w:hint="default"/>
      </w:rPr>
    </w:lvl>
    <w:lvl w:ilvl="6" w:tplc="040C0001">
      <w:start w:val="1"/>
      <w:numFmt w:val="bullet"/>
      <w:lvlText w:val=""/>
      <w:lvlJc w:val="left"/>
      <w:pPr>
        <w:tabs>
          <w:tab w:val="num" w:pos="5748"/>
        </w:tabs>
        <w:ind w:left="5748" w:hanging="360"/>
      </w:pPr>
      <w:rPr>
        <w:rFonts w:ascii="Symbol" w:hAnsi="Symbol" w:cs="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cs="Wingdings" w:hint="default"/>
      </w:rPr>
    </w:lvl>
  </w:abstractNum>
  <w:abstractNum w:abstractNumId="5">
    <w:nsid w:val="61EF5459"/>
    <w:multiLevelType w:val="hybridMultilevel"/>
    <w:tmpl w:val="BBD8E5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77764383"/>
    <w:multiLevelType w:val="multilevel"/>
    <w:tmpl w:val="5A56043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7EC"/>
    <w:rsid w:val="00000BF5"/>
    <w:rsid w:val="0000154E"/>
    <w:rsid w:val="00001DC3"/>
    <w:rsid w:val="00001F24"/>
    <w:rsid w:val="00001F98"/>
    <w:rsid w:val="0000239E"/>
    <w:rsid w:val="000026DA"/>
    <w:rsid w:val="00002FB0"/>
    <w:rsid w:val="0000363F"/>
    <w:rsid w:val="00004366"/>
    <w:rsid w:val="000047D3"/>
    <w:rsid w:val="00005133"/>
    <w:rsid w:val="00005DD3"/>
    <w:rsid w:val="00007D76"/>
    <w:rsid w:val="00010A96"/>
    <w:rsid w:val="0001106F"/>
    <w:rsid w:val="00013C9E"/>
    <w:rsid w:val="00014341"/>
    <w:rsid w:val="0001618D"/>
    <w:rsid w:val="000164D8"/>
    <w:rsid w:val="000202A7"/>
    <w:rsid w:val="0002137E"/>
    <w:rsid w:val="00021666"/>
    <w:rsid w:val="000238CB"/>
    <w:rsid w:val="00025420"/>
    <w:rsid w:val="000258C7"/>
    <w:rsid w:val="000313E3"/>
    <w:rsid w:val="00032549"/>
    <w:rsid w:val="00034638"/>
    <w:rsid w:val="000347AB"/>
    <w:rsid w:val="0003537D"/>
    <w:rsid w:val="00035489"/>
    <w:rsid w:val="000357D0"/>
    <w:rsid w:val="00035AA4"/>
    <w:rsid w:val="000375ED"/>
    <w:rsid w:val="00040B03"/>
    <w:rsid w:val="00040C4F"/>
    <w:rsid w:val="00041531"/>
    <w:rsid w:val="000415BB"/>
    <w:rsid w:val="0004264A"/>
    <w:rsid w:val="00043EC2"/>
    <w:rsid w:val="0004495A"/>
    <w:rsid w:val="00045B5E"/>
    <w:rsid w:val="00045F58"/>
    <w:rsid w:val="000461F9"/>
    <w:rsid w:val="0004637F"/>
    <w:rsid w:val="0004699F"/>
    <w:rsid w:val="00047E20"/>
    <w:rsid w:val="00050935"/>
    <w:rsid w:val="000509D2"/>
    <w:rsid w:val="00051318"/>
    <w:rsid w:val="000520AD"/>
    <w:rsid w:val="0005242E"/>
    <w:rsid w:val="000558FB"/>
    <w:rsid w:val="00056F6A"/>
    <w:rsid w:val="00060205"/>
    <w:rsid w:val="00060D3E"/>
    <w:rsid w:val="00062307"/>
    <w:rsid w:val="00062E10"/>
    <w:rsid w:val="000636C2"/>
    <w:rsid w:val="0006417A"/>
    <w:rsid w:val="000654F2"/>
    <w:rsid w:val="000679D9"/>
    <w:rsid w:val="00071481"/>
    <w:rsid w:val="00071A60"/>
    <w:rsid w:val="000733EE"/>
    <w:rsid w:val="00073436"/>
    <w:rsid w:val="00073E37"/>
    <w:rsid w:val="0007419F"/>
    <w:rsid w:val="0007567B"/>
    <w:rsid w:val="00080A62"/>
    <w:rsid w:val="00081CE5"/>
    <w:rsid w:val="00081EAA"/>
    <w:rsid w:val="0008293E"/>
    <w:rsid w:val="0008373D"/>
    <w:rsid w:val="00084378"/>
    <w:rsid w:val="000874E1"/>
    <w:rsid w:val="00087D35"/>
    <w:rsid w:val="00092147"/>
    <w:rsid w:val="00094B10"/>
    <w:rsid w:val="00094F62"/>
    <w:rsid w:val="00095EFF"/>
    <w:rsid w:val="0009623F"/>
    <w:rsid w:val="000A1BDB"/>
    <w:rsid w:val="000A33D8"/>
    <w:rsid w:val="000A652C"/>
    <w:rsid w:val="000A7C04"/>
    <w:rsid w:val="000B19CC"/>
    <w:rsid w:val="000B2422"/>
    <w:rsid w:val="000B2876"/>
    <w:rsid w:val="000B291A"/>
    <w:rsid w:val="000B35D6"/>
    <w:rsid w:val="000B4C36"/>
    <w:rsid w:val="000B7265"/>
    <w:rsid w:val="000C1C07"/>
    <w:rsid w:val="000C2CCB"/>
    <w:rsid w:val="000C3BB6"/>
    <w:rsid w:val="000C5261"/>
    <w:rsid w:val="000C54BF"/>
    <w:rsid w:val="000C6399"/>
    <w:rsid w:val="000C7B83"/>
    <w:rsid w:val="000D0E65"/>
    <w:rsid w:val="000D282F"/>
    <w:rsid w:val="000D2C03"/>
    <w:rsid w:val="000D353C"/>
    <w:rsid w:val="000D3581"/>
    <w:rsid w:val="000D76C7"/>
    <w:rsid w:val="000E032F"/>
    <w:rsid w:val="000E0C87"/>
    <w:rsid w:val="000E2A51"/>
    <w:rsid w:val="000E33B0"/>
    <w:rsid w:val="000E5345"/>
    <w:rsid w:val="000E57EF"/>
    <w:rsid w:val="000E5A80"/>
    <w:rsid w:val="000E613D"/>
    <w:rsid w:val="000E6A1A"/>
    <w:rsid w:val="000E7C30"/>
    <w:rsid w:val="000F000F"/>
    <w:rsid w:val="000F0EB4"/>
    <w:rsid w:val="000F1A0A"/>
    <w:rsid w:val="000F245E"/>
    <w:rsid w:val="000F2815"/>
    <w:rsid w:val="000F2ED6"/>
    <w:rsid w:val="000F4703"/>
    <w:rsid w:val="000F72AF"/>
    <w:rsid w:val="000F7C27"/>
    <w:rsid w:val="00100E71"/>
    <w:rsid w:val="00100ED0"/>
    <w:rsid w:val="001022DD"/>
    <w:rsid w:val="001029E7"/>
    <w:rsid w:val="00102BDB"/>
    <w:rsid w:val="0010317A"/>
    <w:rsid w:val="001038FA"/>
    <w:rsid w:val="00103C77"/>
    <w:rsid w:val="00104BBB"/>
    <w:rsid w:val="00105411"/>
    <w:rsid w:val="00111DEA"/>
    <w:rsid w:val="00112EDE"/>
    <w:rsid w:val="00113BB5"/>
    <w:rsid w:val="00116001"/>
    <w:rsid w:val="00116AD6"/>
    <w:rsid w:val="00117224"/>
    <w:rsid w:val="001172FF"/>
    <w:rsid w:val="001175AB"/>
    <w:rsid w:val="00117AE8"/>
    <w:rsid w:val="001207D2"/>
    <w:rsid w:val="00120D71"/>
    <w:rsid w:val="001227E5"/>
    <w:rsid w:val="00124AB6"/>
    <w:rsid w:val="00124BD1"/>
    <w:rsid w:val="00125CD5"/>
    <w:rsid w:val="0012637C"/>
    <w:rsid w:val="0013102D"/>
    <w:rsid w:val="001317C6"/>
    <w:rsid w:val="00133AD0"/>
    <w:rsid w:val="0013524B"/>
    <w:rsid w:val="0013596F"/>
    <w:rsid w:val="001363BB"/>
    <w:rsid w:val="00136B18"/>
    <w:rsid w:val="00137373"/>
    <w:rsid w:val="00137FBE"/>
    <w:rsid w:val="001401C5"/>
    <w:rsid w:val="00140925"/>
    <w:rsid w:val="001425DC"/>
    <w:rsid w:val="00142BAE"/>
    <w:rsid w:val="001439BA"/>
    <w:rsid w:val="00144AEC"/>
    <w:rsid w:val="0014521D"/>
    <w:rsid w:val="00145C98"/>
    <w:rsid w:val="00150D88"/>
    <w:rsid w:val="00151A05"/>
    <w:rsid w:val="00151D65"/>
    <w:rsid w:val="00151E38"/>
    <w:rsid w:val="001524AB"/>
    <w:rsid w:val="00152940"/>
    <w:rsid w:val="001546E1"/>
    <w:rsid w:val="001579E0"/>
    <w:rsid w:val="001630CE"/>
    <w:rsid w:val="001634AD"/>
    <w:rsid w:val="00163B52"/>
    <w:rsid w:val="00163D0B"/>
    <w:rsid w:val="00164A0C"/>
    <w:rsid w:val="00165488"/>
    <w:rsid w:val="0016561C"/>
    <w:rsid w:val="00165815"/>
    <w:rsid w:val="00165D51"/>
    <w:rsid w:val="00166204"/>
    <w:rsid w:val="001666FA"/>
    <w:rsid w:val="0016683D"/>
    <w:rsid w:val="00166E58"/>
    <w:rsid w:val="00167490"/>
    <w:rsid w:val="00170869"/>
    <w:rsid w:val="0017138F"/>
    <w:rsid w:val="00171E18"/>
    <w:rsid w:val="00173BFB"/>
    <w:rsid w:val="00173C75"/>
    <w:rsid w:val="001805FE"/>
    <w:rsid w:val="00181BA9"/>
    <w:rsid w:val="00181E65"/>
    <w:rsid w:val="00181F5B"/>
    <w:rsid w:val="001826B0"/>
    <w:rsid w:val="001844D8"/>
    <w:rsid w:val="00184E69"/>
    <w:rsid w:val="00186DE5"/>
    <w:rsid w:val="00190484"/>
    <w:rsid w:val="0019063A"/>
    <w:rsid w:val="00191627"/>
    <w:rsid w:val="00192706"/>
    <w:rsid w:val="00194344"/>
    <w:rsid w:val="00194443"/>
    <w:rsid w:val="0019465B"/>
    <w:rsid w:val="0019474F"/>
    <w:rsid w:val="00194CF1"/>
    <w:rsid w:val="00194DAC"/>
    <w:rsid w:val="00195329"/>
    <w:rsid w:val="00195AB5"/>
    <w:rsid w:val="0019703B"/>
    <w:rsid w:val="00197329"/>
    <w:rsid w:val="001A04DA"/>
    <w:rsid w:val="001A072A"/>
    <w:rsid w:val="001A13E6"/>
    <w:rsid w:val="001A1679"/>
    <w:rsid w:val="001A3908"/>
    <w:rsid w:val="001A4127"/>
    <w:rsid w:val="001A5013"/>
    <w:rsid w:val="001A5143"/>
    <w:rsid w:val="001A541A"/>
    <w:rsid w:val="001A6BB4"/>
    <w:rsid w:val="001A790A"/>
    <w:rsid w:val="001B09D4"/>
    <w:rsid w:val="001B1167"/>
    <w:rsid w:val="001B1AAF"/>
    <w:rsid w:val="001B22A3"/>
    <w:rsid w:val="001B638A"/>
    <w:rsid w:val="001B63A1"/>
    <w:rsid w:val="001B6C41"/>
    <w:rsid w:val="001C17DC"/>
    <w:rsid w:val="001C7719"/>
    <w:rsid w:val="001D0CC1"/>
    <w:rsid w:val="001D1334"/>
    <w:rsid w:val="001D1BC5"/>
    <w:rsid w:val="001D1BE4"/>
    <w:rsid w:val="001D4DA5"/>
    <w:rsid w:val="001D6A29"/>
    <w:rsid w:val="001D6B03"/>
    <w:rsid w:val="001D701B"/>
    <w:rsid w:val="001D7339"/>
    <w:rsid w:val="001D75BD"/>
    <w:rsid w:val="001D7A2B"/>
    <w:rsid w:val="001E01D9"/>
    <w:rsid w:val="001E217F"/>
    <w:rsid w:val="001E2405"/>
    <w:rsid w:val="001E5C61"/>
    <w:rsid w:val="001E655E"/>
    <w:rsid w:val="001E6F19"/>
    <w:rsid w:val="001F01CA"/>
    <w:rsid w:val="001F13ED"/>
    <w:rsid w:val="001F1429"/>
    <w:rsid w:val="001F1B2E"/>
    <w:rsid w:val="001F22B8"/>
    <w:rsid w:val="001F30E0"/>
    <w:rsid w:val="001F3150"/>
    <w:rsid w:val="001F315D"/>
    <w:rsid w:val="001F3A50"/>
    <w:rsid w:val="001F3AE0"/>
    <w:rsid w:val="001F3D63"/>
    <w:rsid w:val="001F3DB1"/>
    <w:rsid w:val="001F4096"/>
    <w:rsid w:val="001F54B9"/>
    <w:rsid w:val="001F5FC3"/>
    <w:rsid w:val="001F7CA1"/>
    <w:rsid w:val="00200158"/>
    <w:rsid w:val="0020107E"/>
    <w:rsid w:val="00201EC9"/>
    <w:rsid w:val="0020380D"/>
    <w:rsid w:val="00203D61"/>
    <w:rsid w:val="00206EB4"/>
    <w:rsid w:val="00207281"/>
    <w:rsid w:val="00207D0F"/>
    <w:rsid w:val="00210A5C"/>
    <w:rsid w:val="00212336"/>
    <w:rsid w:val="002127DD"/>
    <w:rsid w:val="00215455"/>
    <w:rsid w:val="00216BBD"/>
    <w:rsid w:val="00217450"/>
    <w:rsid w:val="0021784A"/>
    <w:rsid w:val="00217939"/>
    <w:rsid w:val="002206E4"/>
    <w:rsid w:val="0022175B"/>
    <w:rsid w:val="0022489F"/>
    <w:rsid w:val="00226944"/>
    <w:rsid w:val="00231AAD"/>
    <w:rsid w:val="00233201"/>
    <w:rsid w:val="0023498E"/>
    <w:rsid w:val="002351FF"/>
    <w:rsid w:val="002356CC"/>
    <w:rsid w:val="00236DDE"/>
    <w:rsid w:val="00236F74"/>
    <w:rsid w:val="00237AE5"/>
    <w:rsid w:val="00237BFD"/>
    <w:rsid w:val="00241256"/>
    <w:rsid w:val="00242084"/>
    <w:rsid w:val="00245978"/>
    <w:rsid w:val="002459B5"/>
    <w:rsid w:val="00245FBC"/>
    <w:rsid w:val="00246B56"/>
    <w:rsid w:val="002509EE"/>
    <w:rsid w:val="0025237B"/>
    <w:rsid w:val="0025280A"/>
    <w:rsid w:val="00252C40"/>
    <w:rsid w:val="00253E58"/>
    <w:rsid w:val="002543B6"/>
    <w:rsid w:val="002545A0"/>
    <w:rsid w:val="002554A9"/>
    <w:rsid w:val="002559D9"/>
    <w:rsid w:val="00256455"/>
    <w:rsid w:val="002610B8"/>
    <w:rsid w:val="00263479"/>
    <w:rsid w:val="002634E9"/>
    <w:rsid w:val="00263A08"/>
    <w:rsid w:val="00265040"/>
    <w:rsid w:val="00265AE3"/>
    <w:rsid w:val="002662E8"/>
    <w:rsid w:val="002663B9"/>
    <w:rsid w:val="0026668D"/>
    <w:rsid w:val="00267E9D"/>
    <w:rsid w:val="00272E58"/>
    <w:rsid w:val="00273E87"/>
    <w:rsid w:val="00273EF8"/>
    <w:rsid w:val="00276795"/>
    <w:rsid w:val="00280016"/>
    <w:rsid w:val="00280808"/>
    <w:rsid w:val="0028081B"/>
    <w:rsid w:val="00282CA1"/>
    <w:rsid w:val="00284EC5"/>
    <w:rsid w:val="00290515"/>
    <w:rsid w:val="00292B08"/>
    <w:rsid w:val="00292D71"/>
    <w:rsid w:val="00293ED4"/>
    <w:rsid w:val="00294A25"/>
    <w:rsid w:val="00295ED9"/>
    <w:rsid w:val="002966AF"/>
    <w:rsid w:val="00297EE0"/>
    <w:rsid w:val="00297F69"/>
    <w:rsid w:val="002A008B"/>
    <w:rsid w:val="002A0259"/>
    <w:rsid w:val="002A3659"/>
    <w:rsid w:val="002A495C"/>
    <w:rsid w:val="002A6ABE"/>
    <w:rsid w:val="002B0030"/>
    <w:rsid w:val="002B0BE5"/>
    <w:rsid w:val="002B0C4F"/>
    <w:rsid w:val="002B2D25"/>
    <w:rsid w:val="002B30FA"/>
    <w:rsid w:val="002B4913"/>
    <w:rsid w:val="002B4B4D"/>
    <w:rsid w:val="002B68FB"/>
    <w:rsid w:val="002B707E"/>
    <w:rsid w:val="002C053C"/>
    <w:rsid w:val="002C06A2"/>
    <w:rsid w:val="002C1ABE"/>
    <w:rsid w:val="002C1C6E"/>
    <w:rsid w:val="002C2117"/>
    <w:rsid w:val="002C36DF"/>
    <w:rsid w:val="002C3FE9"/>
    <w:rsid w:val="002C54E1"/>
    <w:rsid w:val="002C6382"/>
    <w:rsid w:val="002C6CD0"/>
    <w:rsid w:val="002D0A99"/>
    <w:rsid w:val="002D35AC"/>
    <w:rsid w:val="002D37DA"/>
    <w:rsid w:val="002D42DE"/>
    <w:rsid w:val="002D4655"/>
    <w:rsid w:val="002D4671"/>
    <w:rsid w:val="002D5CB9"/>
    <w:rsid w:val="002D6033"/>
    <w:rsid w:val="002E022F"/>
    <w:rsid w:val="002E0884"/>
    <w:rsid w:val="002E1914"/>
    <w:rsid w:val="002E1B5E"/>
    <w:rsid w:val="002E24AD"/>
    <w:rsid w:val="002E2E3F"/>
    <w:rsid w:val="002F056D"/>
    <w:rsid w:val="002F0F34"/>
    <w:rsid w:val="002F2C64"/>
    <w:rsid w:val="002F35AB"/>
    <w:rsid w:val="002F3AE3"/>
    <w:rsid w:val="002F607F"/>
    <w:rsid w:val="002F6C79"/>
    <w:rsid w:val="00300B36"/>
    <w:rsid w:val="0030149F"/>
    <w:rsid w:val="00301B9D"/>
    <w:rsid w:val="00302311"/>
    <w:rsid w:val="00302E75"/>
    <w:rsid w:val="00303516"/>
    <w:rsid w:val="00303BE1"/>
    <w:rsid w:val="0030450C"/>
    <w:rsid w:val="003048B2"/>
    <w:rsid w:val="003049D2"/>
    <w:rsid w:val="00304ECD"/>
    <w:rsid w:val="00305369"/>
    <w:rsid w:val="0030564A"/>
    <w:rsid w:val="003061D0"/>
    <w:rsid w:val="00307136"/>
    <w:rsid w:val="00307300"/>
    <w:rsid w:val="003076C4"/>
    <w:rsid w:val="00307EA9"/>
    <w:rsid w:val="00307EEB"/>
    <w:rsid w:val="00311281"/>
    <w:rsid w:val="00311621"/>
    <w:rsid w:val="00311ADF"/>
    <w:rsid w:val="003141BE"/>
    <w:rsid w:val="003144DE"/>
    <w:rsid w:val="00314DCD"/>
    <w:rsid w:val="00315C24"/>
    <w:rsid w:val="0031661D"/>
    <w:rsid w:val="00316858"/>
    <w:rsid w:val="00317641"/>
    <w:rsid w:val="0032153B"/>
    <w:rsid w:val="003242DB"/>
    <w:rsid w:val="003246D1"/>
    <w:rsid w:val="0032482B"/>
    <w:rsid w:val="00324A97"/>
    <w:rsid w:val="00326EC8"/>
    <w:rsid w:val="0033141E"/>
    <w:rsid w:val="00331D37"/>
    <w:rsid w:val="00332141"/>
    <w:rsid w:val="00332D8F"/>
    <w:rsid w:val="00333337"/>
    <w:rsid w:val="00333B95"/>
    <w:rsid w:val="00333C90"/>
    <w:rsid w:val="00342653"/>
    <w:rsid w:val="00343073"/>
    <w:rsid w:val="00343F73"/>
    <w:rsid w:val="0034790C"/>
    <w:rsid w:val="003522D3"/>
    <w:rsid w:val="0035267D"/>
    <w:rsid w:val="0035695C"/>
    <w:rsid w:val="00356CFC"/>
    <w:rsid w:val="00357E84"/>
    <w:rsid w:val="0036041F"/>
    <w:rsid w:val="0036147D"/>
    <w:rsid w:val="003617D5"/>
    <w:rsid w:val="00362DF7"/>
    <w:rsid w:val="00362E67"/>
    <w:rsid w:val="003648BD"/>
    <w:rsid w:val="00365E93"/>
    <w:rsid w:val="003665D5"/>
    <w:rsid w:val="00366FD3"/>
    <w:rsid w:val="003674A1"/>
    <w:rsid w:val="003710C0"/>
    <w:rsid w:val="00371841"/>
    <w:rsid w:val="00372904"/>
    <w:rsid w:val="00372A16"/>
    <w:rsid w:val="0037355C"/>
    <w:rsid w:val="003746AD"/>
    <w:rsid w:val="0037603C"/>
    <w:rsid w:val="00377C02"/>
    <w:rsid w:val="00381506"/>
    <w:rsid w:val="0038453E"/>
    <w:rsid w:val="003851B7"/>
    <w:rsid w:val="003871D2"/>
    <w:rsid w:val="00387530"/>
    <w:rsid w:val="00387C52"/>
    <w:rsid w:val="00390EAC"/>
    <w:rsid w:val="00391148"/>
    <w:rsid w:val="003919EB"/>
    <w:rsid w:val="00393B67"/>
    <w:rsid w:val="00394C9B"/>
    <w:rsid w:val="00395250"/>
    <w:rsid w:val="0039535C"/>
    <w:rsid w:val="00396B32"/>
    <w:rsid w:val="003A19CF"/>
    <w:rsid w:val="003A1B4F"/>
    <w:rsid w:val="003A277D"/>
    <w:rsid w:val="003A2C89"/>
    <w:rsid w:val="003A4356"/>
    <w:rsid w:val="003A4DBF"/>
    <w:rsid w:val="003A5113"/>
    <w:rsid w:val="003A68FF"/>
    <w:rsid w:val="003A6A03"/>
    <w:rsid w:val="003A776E"/>
    <w:rsid w:val="003A7FF1"/>
    <w:rsid w:val="003B0BEB"/>
    <w:rsid w:val="003B10D6"/>
    <w:rsid w:val="003B1758"/>
    <w:rsid w:val="003B3656"/>
    <w:rsid w:val="003B3C93"/>
    <w:rsid w:val="003B3CC5"/>
    <w:rsid w:val="003B3E74"/>
    <w:rsid w:val="003B3FC3"/>
    <w:rsid w:val="003B4DF8"/>
    <w:rsid w:val="003B6028"/>
    <w:rsid w:val="003B68D1"/>
    <w:rsid w:val="003B6945"/>
    <w:rsid w:val="003B69E8"/>
    <w:rsid w:val="003C06E4"/>
    <w:rsid w:val="003C0833"/>
    <w:rsid w:val="003C21E4"/>
    <w:rsid w:val="003C2AF1"/>
    <w:rsid w:val="003C2F16"/>
    <w:rsid w:val="003C5D79"/>
    <w:rsid w:val="003C626C"/>
    <w:rsid w:val="003C62D5"/>
    <w:rsid w:val="003C7C58"/>
    <w:rsid w:val="003D0495"/>
    <w:rsid w:val="003D0C42"/>
    <w:rsid w:val="003D16BB"/>
    <w:rsid w:val="003D3F82"/>
    <w:rsid w:val="003D46AF"/>
    <w:rsid w:val="003D4A87"/>
    <w:rsid w:val="003D5608"/>
    <w:rsid w:val="003D56C9"/>
    <w:rsid w:val="003D6051"/>
    <w:rsid w:val="003E04D2"/>
    <w:rsid w:val="003E252E"/>
    <w:rsid w:val="003E2E64"/>
    <w:rsid w:val="003E2FB8"/>
    <w:rsid w:val="003E3A44"/>
    <w:rsid w:val="003E4F32"/>
    <w:rsid w:val="003E59FC"/>
    <w:rsid w:val="003E5AE1"/>
    <w:rsid w:val="003F01AB"/>
    <w:rsid w:val="003F023D"/>
    <w:rsid w:val="003F17A4"/>
    <w:rsid w:val="003F3510"/>
    <w:rsid w:val="003F397D"/>
    <w:rsid w:val="003F4BDF"/>
    <w:rsid w:val="003F520E"/>
    <w:rsid w:val="003F5640"/>
    <w:rsid w:val="003F57FE"/>
    <w:rsid w:val="003F78D4"/>
    <w:rsid w:val="0040047E"/>
    <w:rsid w:val="004010B4"/>
    <w:rsid w:val="00401CC3"/>
    <w:rsid w:val="004038B7"/>
    <w:rsid w:val="004054BE"/>
    <w:rsid w:val="00405B32"/>
    <w:rsid w:val="00407C9C"/>
    <w:rsid w:val="0041009D"/>
    <w:rsid w:val="004104AF"/>
    <w:rsid w:val="0041102B"/>
    <w:rsid w:val="004125F2"/>
    <w:rsid w:val="00412F15"/>
    <w:rsid w:val="00413262"/>
    <w:rsid w:val="00414686"/>
    <w:rsid w:val="00415AFE"/>
    <w:rsid w:val="0042047C"/>
    <w:rsid w:val="00420E70"/>
    <w:rsid w:val="0042182B"/>
    <w:rsid w:val="00421C71"/>
    <w:rsid w:val="004240E5"/>
    <w:rsid w:val="00425161"/>
    <w:rsid w:val="00426026"/>
    <w:rsid w:val="00426640"/>
    <w:rsid w:val="004277A6"/>
    <w:rsid w:val="004313CD"/>
    <w:rsid w:val="00431DBE"/>
    <w:rsid w:val="00432549"/>
    <w:rsid w:val="00433409"/>
    <w:rsid w:val="00433831"/>
    <w:rsid w:val="00433AB2"/>
    <w:rsid w:val="00434292"/>
    <w:rsid w:val="004342FA"/>
    <w:rsid w:val="0043489D"/>
    <w:rsid w:val="004348B5"/>
    <w:rsid w:val="00436202"/>
    <w:rsid w:val="00436FC1"/>
    <w:rsid w:val="004502BB"/>
    <w:rsid w:val="004528F2"/>
    <w:rsid w:val="00452959"/>
    <w:rsid w:val="00452AC6"/>
    <w:rsid w:val="00452F2F"/>
    <w:rsid w:val="00455FA6"/>
    <w:rsid w:val="004575F8"/>
    <w:rsid w:val="00460A69"/>
    <w:rsid w:val="00462136"/>
    <w:rsid w:val="004629CB"/>
    <w:rsid w:val="004637DA"/>
    <w:rsid w:val="0046481F"/>
    <w:rsid w:val="00465F3D"/>
    <w:rsid w:val="00466B4E"/>
    <w:rsid w:val="00466D60"/>
    <w:rsid w:val="004714CA"/>
    <w:rsid w:val="00472FF6"/>
    <w:rsid w:val="00474759"/>
    <w:rsid w:val="0047528E"/>
    <w:rsid w:val="00475387"/>
    <w:rsid w:val="00475904"/>
    <w:rsid w:val="00475E02"/>
    <w:rsid w:val="00476406"/>
    <w:rsid w:val="00476D0A"/>
    <w:rsid w:val="00477AA8"/>
    <w:rsid w:val="00477CE1"/>
    <w:rsid w:val="0048002E"/>
    <w:rsid w:val="004803F1"/>
    <w:rsid w:val="004812D0"/>
    <w:rsid w:val="0048446B"/>
    <w:rsid w:val="00485A1D"/>
    <w:rsid w:val="00486A17"/>
    <w:rsid w:val="00486E8B"/>
    <w:rsid w:val="004874F8"/>
    <w:rsid w:val="0049008B"/>
    <w:rsid w:val="00490551"/>
    <w:rsid w:val="00491276"/>
    <w:rsid w:val="0049159D"/>
    <w:rsid w:val="00491BE9"/>
    <w:rsid w:val="00491D5B"/>
    <w:rsid w:val="004925D4"/>
    <w:rsid w:val="004935B2"/>
    <w:rsid w:val="0049381F"/>
    <w:rsid w:val="00493C98"/>
    <w:rsid w:val="00496C37"/>
    <w:rsid w:val="004976BB"/>
    <w:rsid w:val="004978ED"/>
    <w:rsid w:val="004A2A3C"/>
    <w:rsid w:val="004A2BBD"/>
    <w:rsid w:val="004A3015"/>
    <w:rsid w:val="004A30A5"/>
    <w:rsid w:val="004A3F77"/>
    <w:rsid w:val="004A64F1"/>
    <w:rsid w:val="004A693D"/>
    <w:rsid w:val="004B0D4A"/>
    <w:rsid w:val="004B168B"/>
    <w:rsid w:val="004B18E4"/>
    <w:rsid w:val="004B2B0E"/>
    <w:rsid w:val="004B2CE6"/>
    <w:rsid w:val="004B368D"/>
    <w:rsid w:val="004B4817"/>
    <w:rsid w:val="004C002E"/>
    <w:rsid w:val="004C10D8"/>
    <w:rsid w:val="004C1A03"/>
    <w:rsid w:val="004C3021"/>
    <w:rsid w:val="004C40A4"/>
    <w:rsid w:val="004C5EAC"/>
    <w:rsid w:val="004C64A5"/>
    <w:rsid w:val="004C6E54"/>
    <w:rsid w:val="004C751D"/>
    <w:rsid w:val="004C7B83"/>
    <w:rsid w:val="004D09D5"/>
    <w:rsid w:val="004D2C31"/>
    <w:rsid w:val="004D3612"/>
    <w:rsid w:val="004D60E3"/>
    <w:rsid w:val="004D6905"/>
    <w:rsid w:val="004E3745"/>
    <w:rsid w:val="004E4004"/>
    <w:rsid w:val="004E59FC"/>
    <w:rsid w:val="004E5F0A"/>
    <w:rsid w:val="004E64D4"/>
    <w:rsid w:val="004F5AA6"/>
    <w:rsid w:val="004F601D"/>
    <w:rsid w:val="004F7007"/>
    <w:rsid w:val="004F7014"/>
    <w:rsid w:val="00500B90"/>
    <w:rsid w:val="00501CF7"/>
    <w:rsid w:val="00502FE9"/>
    <w:rsid w:val="005048D1"/>
    <w:rsid w:val="00504F53"/>
    <w:rsid w:val="00506A06"/>
    <w:rsid w:val="005100DB"/>
    <w:rsid w:val="00512FC3"/>
    <w:rsid w:val="00514B5E"/>
    <w:rsid w:val="00514DF5"/>
    <w:rsid w:val="00517339"/>
    <w:rsid w:val="005176B6"/>
    <w:rsid w:val="00517889"/>
    <w:rsid w:val="00517E1D"/>
    <w:rsid w:val="00517F1D"/>
    <w:rsid w:val="005202DF"/>
    <w:rsid w:val="00520484"/>
    <w:rsid w:val="00520761"/>
    <w:rsid w:val="005217FB"/>
    <w:rsid w:val="0052224B"/>
    <w:rsid w:val="005234DC"/>
    <w:rsid w:val="005235C1"/>
    <w:rsid w:val="00523970"/>
    <w:rsid w:val="00525045"/>
    <w:rsid w:val="00526C1F"/>
    <w:rsid w:val="00527033"/>
    <w:rsid w:val="005310AD"/>
    <w:rsid w:val="005310C8"/>
    <w:rsid w:val="00531B88"/>
    <w:rsid w:val="00532690"/>
    <w:rsid w:val="00533077"/>
    <w:rsid w:val="00534347"/>
    <w:rsid w:val="005350FE"/>
    <w:rsid w:val="00537078"/>
    <w:rsid w:val="005373C2"/>
    <w:rsid w:val="00537D73"/>
    <w:rsid w:val="005411C3"/>
    <w:rsid w:val="00543446"/>
    <w:rsid w:val="00545B1C"/>
    <w:rsid w:val="00546CFA"/>
    <w:rsid w:val="00547C6B"/>
    <w:rsid w:val="00550501"/>
    <w:rsid w:val="00551BB4"/>
    <w:rsid w:val="00551F48"/>
    <w:rsid w:val="00552E61"/>
    <w:rsid w:val="005535FE"/>
    <w:rsid w:val="00555F69"/>
    <w:rsid w:val="00560587"/>
    <w:rsid w:val="005623D3"/>
    <w:rsid w:val="005627B2"/>
    <w:rsid w:val="005642F1"/>
    <w:rsid w:val="005647F8"/>
    <w:rsid w:val="0056584D"/>
    <w:rsid w:val="0056685A"/>
    <w:rsid w:val="005676B5"/>
    <w:rsid w:val="00571048"/>
    <w:rsid w:val="00571E1A"/>
    <w:rsid w:val="005753F6"/>
    <w:rsid w:val="00575918"/>
    <w:rsid w:val="00575C11"/>
    <w:rsid w:val="005772BB"/>
    <w:rsid w:val="00577B2D"/>
    <w:rsid w:val="005807DA"/>
    <w:rsid w:val="00583347"/>
    <w:rsid w:val="005838DE"/>
    <w:rsid w:val="00584229"/>
    <w:rsid w:val="005848C2"/>
    <w:rsid w:val="00591F44"/>
    <w:rsid w:val="0059249A"/>
    <w:rsid w:val="0059373E"/>
    <w:rsid w:val="0059550C"/>
    <w:rsid w:val="00595794"/>
    <w:rsid w:val="0059589F"/>
    <w:rsid w:val="005960B8"/>
    <w:rsid w:val="005A1171"/>
    <w:rsid w:val="005A1A51"/>
    <w:rsid w:val="005A275D"/>
    <w:rsid w:val="005A435C"/>
    <w:rsid w:val="005A7145"/>
    <w:rsid w:val="005A718A"/>
    <w:rsid w:val="005A7DAC"/>
    <w:rsid w:val="005B18F1"/>
    <w:rsid w:val="005B482B"/>
    <w:rsid w:val="005B58B7"/>
    <w:rsid w:val="005B59A5"/>
    <w:rsid w:val="005B66E4"/>
    <w:rsid w:val="005B6D32"/>
    <w:rsid w:val="005C0941"/>
    <w:rsid w:val="005C2039"/>
    <w:rsid w:val="005C27D1"/>
    <w:rsid w:val="005C2CD4"/>
    <w:rsid w:val="005C4552"/>
    <w:rsid w:val="005C4AAC"/>
    <w:rsid w:val="005C645A"/>
    <w:rsid w:val="005C7821"/>
    <w:rsid w:val="005D0611"/>
    <w:rsid w:val="005D084A"/>
    <w:rsid w:val="005D1225"/>
    <w:rsid w:val="005D38D6"/>
    <w:rsid w:val="005D39C9"/>
    <w:rsid w:val="005D59E7"/>
    <w:rsid w:val="005D5D4E"/>
    <w:rsid w:val="005D6941"/>
    <w:rsid w:val="005D6E9C"/>
    <w:rsid w:val="005D6FA9"/>
    <w:rsid w:val="005D73C2"/>
    <w:rsid w:val="005D7D91"/>
    <w:rsid w:val="005E01B3"/>
    <w:rsid w:val="005E026C"/>
    <w:rsid w:val="005E179A"/>
    <w:rsid w:val="005E26FD"/>
    <w:rsid w:val="005E316F"/>
    <w:rsid w:val="005E3620"/>
    <w:rsid w:val="005E3753"/>
    <w:rsid w:val="005E55F9"/>
    <w:rsid w:val="005E5F54"/>
    <w:rsid w:val="005E6065"/>
    <w:rsid w:val="005F0D96"/>
    <w:rsid w:val="005F2819"/>
    <w:rsid w:val="005F3180"/>
    <w:rsid w:val="005F32F3"/>
    <w:rsid w:val="005F3CD7"/>
    <w:rsid w:val="005F4D5F"/>
    <w:rsid w:val="005F6950"/>
    <w:rsid w:val="00600027"/>
    <w:rsid w:val="00600FF7"/>
    <w:rsid w:val="00607838"/>
    <w:rsid w:val="006109A0"/>
    <w:rsid w:val="00611751"/>
    <w:rsid w:val="006118B1"/>
    <w:rsid w:val="0061272C"/>
    <w:rsid w:val="0061319B"/>
    <w:rsid w:val="006136A5"/>
    <w:rsid w:val="00615C70"/>
    <w:rsid w:val="006160B1"/>
    <w:rsid w:val="00616AA0"/>
    <w:rsid w:val="0062016D"/>
    <w:rsid w:val="00623186"/>
    <w:rsid w:val="0062391F"/>
    <w:rsid w:val="00623FC6"/>
    <w:rsid w:val="00624992"/>
    <w:rsid w:val="006249A0"/>
    <w:rsid w:val="00624A3E"/>
    <w:rsid w:val="00625055"/>
    <w:rsid w:val="0062516D"/>
    <w:rsid w:val="00625867"/>
    <w:rsid w:val="00625D99"/>
    <w:rsid w:val="006315C6"/>
    <w:rsid w:val="006315F9"/>
    <w:rsid w:val="00633B37"/>
    <w:rsid w:val="00634B52"/>
    <w:rsid w:val="00635D3D"/>
    <w:rsid w:val="00636AFA"/>
    <w:rsid w:val="00636EB2"/>
    <w:rsid w:val="00641CA3"/>
    <w:rsid w:val="006432C1"/>
    <w:rsid w:val="0064373A"/>
    <w:rsid w:val="00645376"/>
    <w:rsid w:val="00645ED0"/>
    <w:rsid w:val="00647D45"/>
    <w:rsid w:val="006514E3"/>
    <w:rsid w:val="006528B6"/>
    <w:rsid w:val="00653175"/>
    <w:rsid w:val="00653F21"/>
    <w:rsid w:val="00654ED2"/>
    <w:rsid w:val="00655A3E"/>
    <w:rsid w:val="00660819"/>
    <w:rsid w:val="00661040"/>
    <w:rsid w:val="006610C8"/>
    <w:rsid w:val="00662677"/>
    <w:rsid w:val="0066339B"/>
    <w:rsid w:val="00663C2E"/>
    <w:rsid w:val="00663E0D"/>
    <w:rsid w:val="00664253"/>
    <w:rsid w:val="0066441B"/>
    <w:rsid w:val="00670A9C"/>
    <w:rsid w:val="006743AB"/>
    <w:rsid w:val="006753C5"/>
    <w:rsid w:val="0067575E"/>
    <w:rsid w:val="0067671B"/>
    <w:rsid w:val="0067712A"/>
    <w:rsid w:val="006800F0"/>
    <w:rsid w:val="00681700"/>
    <w:rsid w:val="00684C96"/>
    <w:rsid w:val="00685D1D"/>
    <w:rsid w:val="0068636D"/>
    <w:rsid w:val="006863B3"/>
    <w:rsid w:val="00687B27"/>
    <w:rsid w:val="00691824"/>
    <w:rsid w:val="0069252A"/>
    <w:rsid w:val="00692F85"/>
    <w:rsid w:val="00694468"/>
    <w:rsid w:val="00694645"/>
    <w:rsid w:val="006955B0"/>
    <w:rsid w:val="0069562D"/>
    <w:rsid w:val="00695C43"/>
    <w:rsid w:val="00696326"/>
    <w:rsid w:val="006969E9"/>
    <w:rsid w:val="00696FEC"/>
    <w:rsid w:val="006970D9"/>
    <w:rsid w:val="006A000F"/>
    <w:rsid w:val="006A0CD1"/>
    <w:rsid w:val="006A1139"/>
    <w:rsid w:val="006A24F9"/>
    <w:rsid w:val="006A2EA4"/>
    <w:rsid w:val="006A4721"/>
    <w:rsid w:val="006A7674"/>
    <w:rsid w:val="006A7B56"/>
    <w:rsid w:val="006B2415"/>
    <w:rsid w:val="006B325B"/>
    <w:rsid w:val="006B62FC"/>
    <w:rsid w:val="006B765C"/>
    <w:rsid w:val="006B7E49"/>
    <w:rsid w:val="006C0AA5"/>
    <w:rsid w:val="006C1144"/>
    <w:rsid w:val="006C1FB1"/>
    <w:rsid w:val="006C1FC6"/>
    <w:rsid w:val="006C357F"/>
    <w:rsid w:val="006C3CF6"/>
    <w:rsid w:val="006C4A1A"/>
    <w:rsid w:val="006C7339"/>
    <w:rsid w:val="006D0BFC"/>
    <w:rsid w:val="006D2537"/>
    <w:rsid w:val="006D42EE"/>
    <w:rsid w:val="006D45E9"/>
    <w:rsid w:val="006E0B5C"/>
    <w:rsid w:val="006E1684"/>
    <w:rsid w:val="006E3CA3"/>
    <w:rsid w:val="006E690C"/>
    <w:rsid w:val="006E78B5"/>
    <w:rsid w:val="006F0B9C"/>
    <w:rsid w:val="006F0D9A"/>
    <w:rsid w:val="006F0E87"/>
    <w:rsid w:val="006F11B1"/>
    <w:rsid w:val="006F1599"/>
    <w:rsid w:val="006F1AA3"/>
    <w:rsid w:val="006F2806"/>
    <w:rsid w:val="006F3AA1"/>
    <w:rsid w:val="006F477B"/>
    <w:rsid w:val="006F49D5"/>
    <w:rsid w:val="006F4EF0"/>
    <w:rsid w:val="006F58F9"/>
    <w:rsid w:val="006F754E"/>
    <w:rsid w:val="00700007"/>
    <w:rsid w:val="00701DD1"/>
    <w:rsid w:val="0070528E"/>
    <w:rsid w:val="00707242"/>
    <w:rsid w:val="00710B58"/>
    <w:rsid w:val="00711308"/>
    <w:rsid w:val="00711D4F"/>
    <w:rsid w:val="00713B15"/>
    <w:rsid w:val="00715C76"/>
    <w:rsid w:val="00716B4D"/>
    <w:rsid w:val="00720906"/>
    <w:rsid w:val="00720B89"/>
    <w:rsid w:val="00723DD9"/>
    <w:rsid w:val="00724573"/>
    <w:rsid w:val="00725580"/>
    <w:rsid w:val="00727DAB"/>
    <w:rsid w:val="00730A04"/>
    <w:rsid w:val="00730F31"/>
    <w:rsid w:val="0073125B"/>
    <w:rsid w:val="00732D03"/>
    <w:rsid w:val="0073304F"/>
    <w:rsid w:val="00733437"/>
    <w:rsid w:val="0073417A"/>
    <w:rsid w:val="0073777C"/>
    <w:rsid w:val="00740343"/>
    <w:rsid w:val="007405FA"/>
    <w:rsid w:val="0074201C"/>
    <w:rsid w:val="00742673"/>
    <w:rsid w:val="00742943"/>
    <w:rsid w:val="00742E5A"/>
    <w:rsid w:val="007436F9"/>
    <w:rsid w:val="00744CA0"/>
    <w:rsid w:val="007465BB"/>
    <w:rsid w:val="00747650"/>
    <w:rsid w:val="0075062E"/>
    <w:rsid w:val="00751B56"/>
    <w:rsid w:val="00751B94"/>
    <w:rsid w:val="00752B03"/>
    <w:rsid w:val="007541FE"/>
    <w:rsid w:val="0075430F"/>
    <w:rsid w:val="00754473"/>
    <w:rsid w:val="00755357"/>
    <w:rsid w:val="00755C18"/>
    <w:rsid w:val="00755F6B"/>
    <w:rsid w:val="007565D6"/>
    <w:rsid w:val="0075682F"/>
    <w:rsid w:val="0075713E"/>
    <w:rsid w:val="0076183E"/>
    <w:rsid w:val="00762B94"/>
    <w:rsid w:val="00764284"/>
    <w:rsid w:val="00764E04"/>
    <w:rsid w:val="007669F8"/>
    <w:rsid w:val="00767B08"/>
    <w:rsid w:val="00770C47"/>
    <w:rsid w:val="00771577"/>
    <w:rsid w:val="007728E3"/>
    <w:rsid w:val="00772FDE"/>
    <w:rsid w:val="007750C1"/>
    <w:rsid w:val="00777C8D"/>
    <w:rsid w:val="00777D77"/>
    <w:rsid w:val="00780B25"/>
    <w:rsid w:val="00780ED2"/>
    <w:rsid w:val="007817B1"/>
    <w:rsid w:val="007818E4"/>
    <w:rsid w:val="00781C87"/>
    <w:rsid w:val="007829EF"/>
    <w:rsid w:val="00782DEA"/>
    <w:rsid w:val="00783342"/>
    <w:rsid w:val="00783EC8"/>
    <w:rsid w:val="00785A84"/>
    <w:rsid w:val="00786A93"/>
    <w:rsid w:val="00791892"/>
    <w:rsid w:val="00792D39"/>
    <w:rsid w:val="00794148"/>
    <w:rsid w:val="00794914"/>
    <w:rsid w:val="00794E67"/>
    <w:rsid w:val="00795DA0"/>
    <w:rsid w:val="00796990"/>
    <w:rsid w:val="00797371"/>
    <w:rsid w:val="00797B33"/>
    <w:rsid w:val="00797CB6"/>
    <w:rsid w:val="007A0C6B"/>
    <w:rsid w:val="007A1693"/>
    <w:rsid w:val="007A2BEA"/>
    <w:rsid w:val="007A5CA7"/>
    <w:rsid w:val="007A7C47"/>
    <w:rsid w:val="007B10B8"/>
    <w:rsid w:val="007B23CC"/>
    <w:rsid w:val="007B27D5"/>
    <w:rsid w:val="007B2832"/>
    <w:rsid w:val="007B3CCB"/>
    <w:rsid w:val="007B4AA2"/>
    <w:rsid w:val="007B5ACB"/>
    <w:rsid w:val="007B5C72"/>
    <w:rsid w:val="007B5CF7"/>
    <w:rsid w:val="007B6CB6"/>
    <w:rsid w:val="007B7646"/>
    <w:rsid w:val="007B7D66"/>
    <w:rsid w:val="007C1074"/>
    <w:rsid w:val="007C10AB"/>
    <w:rsid w:val="007C5F15"/>
    <w:rsid w:val="007D0252"/>
    <w:rsid w:val="007D184C"/>
    <w:rsid w:val="007D23AA"/>
    <w:rsid w:val="007D268A"/>
    <w:rsid w:val="007D29AC"/>
    <w:rsid w:val="007D4C2B"/>
    <w:rsid w:val="007D50D4"/>
    <w:rsid w:val="007D6E25"/>
    <w:rsid w:val="007D7BBD"/>
    <w:rsid w:val="007E00D0"/>
    <w:rsid w:val="007E0C04"/>
    <w:rsid w:val="007E1782"/>
    <w:rsid w:val="007E2654"/>
    <w:rsid w:val="007E50D8"/>
    <w:rsid w:val="007E7CC1"/>
    <w:rsid w:val="007F2BC0"/>
    <w:rsid w:val="007F2E27"/>
    <w:rsid w:val="007F2FC6"/>
    <w:rsid w:val="007F37B7"/>
    <w:rsid w:val="007F3872"/>
    <w:rsid w:val="007F3C80"/>
    <w:rsid w:val="007F5477"/>
    <w:rsid w:val="007F6790"/>
    <w:rsid w:val="007F6B83"/>
    <w:rsid w:val="007F7406"/>
    <w:rsid w:val="007F7ABD"/>
    <w:rsid w:val="00800CE6"/>
    <w:rsid w:val="00803143"/>
    <w:rsid w:val="00805EF2"/>
    <w:rsid w:val="0081153C"/>
    <w:rsid w:val="00811D63"/>
    <w:rsid w:val="00811FA0"/>
    <w:rsid w:val="00812E81"/>
    <w:rsid w:val="0081490A"/>
    <w:rsid w:val="00814B68"/>
    <w:rsid w:val="0081557D"/>
    <w:rsid w:val="00816061"/>
    <w:rsid w:val="00816805"/>
    <w:rsid w:val="008216E7"/>
    <w:rsid w:val="00822A87"/>
    <w:rsid w:val="00823155"/>
    <w:rsid w:val="00823437"/>
    <w:rsid w:val="0082440F"/>
    <w:rsid w:val="00824820"/>
    <w:rsid w:val="00824E3B"/>
    <w:rsid w:val="00825705"/>
    <w:rsid w:val="008312B9"/>
    <w:rsid w:val="00832186"/>
    <w:rsid w:val="0083275D"/>
    <w:rsid w:val="008328F2"/>
    <w:rsid w:val="008348F5"/>
    <w:rsid w:val="00834F03"/>
    <w:rsid w:val="00836242"/>
    <w:rsid w:val="00836CD2"/>
    <w:rsid w:val="00841335"/>
    <w:rsid w:val="008416A5"/>
    <w:rsid w:val="00842FE9"/>
    <w:rsid w:val="0084408E"/>
    <w:rsid w:val="00845DB8"/>
    <w:rsid w:val="008469BB"/>
    <w:rsid w:val="008475FF"/>
    <w:rsid w:val="00847AC9"/>
    <w:rsid w:val="00847ECE"/>
    <w:rsid w:val="008513DD"/>
    <w:rsid w:val="00852889"/>
    <w:rsid w:val="008547CB"/>
    <w:rsid w:val="00855AA1"/>
    <w:rsid w:val="00856941"/>
    <w:rsid w:val="00860367"/>
    <w:rsid w:val="00860E05"/>
    <w:rsid w:val="0086377A"/>
    <w:rsid w:val="008659DA"/>
    <w:rsid w:val="008669E7"/>
    <w:rsid w:val="00867E3F"/>
    <w:rsid w:val="00870C01"/>
    <w:rsid w:val="008718EF"/>
    <w:rsid w:val="00871ED6"/>
    <w:rsid w:val="00872722"/>
    <w:rsid w:val="008741D4"/>
    <w:rsid w:val="008766A0"/>
    <w:rsid w:val="00881C67"/>
    <w:rsid w:val="00882124"/>
    <w:rsid w:val="008821E8"/>
    <w:rsid w:val="008829F1"/>
    <w:rsid w:val="008831D7"/>
    <w:rsid w:val="008867A6"/>
    <w:rsid w:val="008876BE"/>
    <w:rsid w:val="00890C17"/>
    <w:rsid w:val="008911E6"/>
    <w:rsid w:val="00893057"/>
    <w:rsid w:val="00893F7A"/>
    <w:rsid w:val="00894F46"/>
    <w:rsid w:val="008953B0"/>
    <w:rsid w:val="00897442"/>
    <w:rsid w:val="008A3E17"/>
    <w:rsid w:val="008A46AB"/>
    <w:rsid w:val="008A5B52"/>
    <w:rsid w:val="008A6C07"/>
    <w:rsid w:val="008A75CB"/>
    <w:rsid w:val="008B063D"/>
    <w:rsid w:val="008B0B0A"/>
    <w:rsid w:val="008B0DEF"/>
    <w:rsid w:val="008B1584"/>
    <w:rsid w:val="008B1757"/>
    <w:rsid w:val="008B205C"/>
    <w:rsid w:val="008B2880"/>
    <w:rsid w:val="008B372F"/>
    <w:rsid w:val="008B4760"/>
    <w:rsid w:val="008B667D"/>
    <w:rsid w:val="008B66B4"/>
    <w:rsid w:val="008C0D50"/>
    <w:rsid w:val="008C0F9B"/>
    <w:rsid w:val="008C2F27"/>
    <w:rsid w:val="008C420F"/>
    <w:rsid w:val="008C4D79"/>
    <w:rsid w:val="008C569D"/>
    <w:rsid w:val="008C7203"/>
    <w:rsid w:val="008D0813"/>
    <w:rsid w:val="008D1637"/>
    <w:rsid w:val="008D457B"/>
    <w:rsid w:val="008D4AAD"/>
    <w:rsid w:val="008D4D1B"/>
    <w:rsid w:val="008D51BC"/>
    <w:rsid w:val="008D6934"/>
    <w:rsid w:val="008E062D"/>
    <w:rsid w:val="008E117C"/>
    <w:rsid w:val="008E3578"/>
    <w:rsid w:val="008E3CCA"/>
    <w:rsid w:val="008E5D65"/>
    <w:rsid w:val="008E7111"/>
    <w:rsid w:val="008E7FA5"/>
    <w:rsid w:val="008F0FCB"/>
    <w:rsid w:val="008F2023"/>
    <w:rsid w:val="008F22F4"/>
    <w:rsid w:val="008F384A"/>
    <w:rsid w:val="008F4491"/>
    <w:rsid w:val="008F4CF5"/>
    <w:rsid w:val="008F5FE9"/>
    <w:rsid w:val="008F6759"/>
    <w:rsid w:val="008F6EF7"/>
    <w:rsid w:val="008F755C"/>
    <w:rsid w:val="00900521"/>
    <w:rsid w:val="00900E41"/>
    <w:rsid w:val="00901777"/>
    <w:rsid w:val="00902044"/>
    <w:rsid w:val="00904212"/>
    <w:rsid w:val="00906FCF"/>
    <w:rsid w:val="00907CA3"/>
    <w:rsid w:val="00910A2D"/>
    <w:rsid w:val="00910DB8"/>
    <w:rsid w:val="00917A0E"/>
    <w:rsid w:val="00920BD5"/>
    <w:rsid w:val="00921BC5"/>
    <w:rsid w:val="009237BC"/>
    <w:rsid w:val="00923C29"/>
    <w:rsid w:val="0092475F"/>
    <w:rsid w:val="0092494E"/>
    <w:rsid w:val="00925F09"/>
    <w:rsid w:val="00927533"/>
    <w:rsid w:val="00932509"/>
    <w:rsid w:val="009330AD"/>
    <w:rsid w:val="009339D9"/>
    <w:rsid w:val="00934803"/>
    <w:rsid w:val="00935AF0"/>
    <w:rsid w:val="00935D74"/>
    <w:rsid w:val="00937000"/>
    <w:rsid w:val="00937BF6"/>
    <w:rsid w:val="00937FE7"/>
    <w:rsid w:val="0094064A"/>
    <w:rsid w:val="00941E0F"/>
    <w:rsid w:val="00941E6A"/>
    <w:rsid w:val="0094493D"/>
    <w:rsid w:val="00946337"/>
    <w:rsid w:val="009466BD"/>
    <w:rsid w:val="00947C8D"/>
    <w:rsid w:val="0095191E"/>
    <w:rsid w:val="00951CE9"/>
    <w:rsid w:val="00953AC3"/>
    <w:rsid w:val="00953CA2"/>
    <w:rsid w:val="00956737"/>
    <w:rsid w:val="00961409"/>
    <w:rsid w:val="00965496"/>
    <w:rsid w:val="00966CD1"/>
    <w:rsid w:val="00966D6D"/>
    <w:rsid w:val="00970137"/>
    <w:rsid w:val="009707AB"/>
    <w:rsid w:val="00971415"/>
    <w:rsid w:val="00971903"/>
    <w:rsid w:val="009720A0"/>
    <w:rsid w:val="00972D42"/>
    <w:rsid w:val="00973427"/>
    <w:rsid w:val="009735BE"/>
    <w:rsid w:val="00974AEC"/>
    <w:rsid w:val="00981F55"/>
    <w:rsid w:val="00985808"/>
    <w:rsid w:val="009869D6"/>
    <w:rsid w:val="00986F07"/>
    <w:rsid w:val="009879AD"/>
    <w:rsid w:val="00990DD3"/>
    <w:rsid w:val="00991EDB"/>
    <w:rsid w:val="009929FD"/>
    <w:rsid w:val="00993132"/>
    <w:rsid w:val="00994E3F"/>
    <w:rsid w:val="00995A4B"/>
    <w:rsid w:val="00996CB1"/>
    <w:rsid w:val="0099753F"/>
    <w:rsid w:val="00997CAE"/>
    <w:rsid w:val="009A3DE3"/>
    <w:rsid w:val="009A4AE3"/>
    <w:rsid w:val="009A5EFF"/>
    <w:rsid w:val="009A68C8"/>
    <w:rsid w:val="009B02A2"/>
    <w:rsid w:val="009B2A8F"/>
    <w:rsid w:val="009B34E1"/>
    <w:rsid w:val="009B353F"/>
    <w:rsid w:val="009B49D6"/>
    <w:rsid w:val="009B5178"/>
    <w:rsid w:val="009B549B"/>
    <w:rsid w:val="009B7202"/>
    <w:rsid w:val="009B7ABA"/>
    <w:rsid w:val="009B7DAD"/>
    <w:rsid w:val="009C15DB"/>
    <w:rsid w:val="009C24BD"/>
    <w:rsid w:val="009C374B"/>
    <w:rsid w:val="009C5382"/>
    <w:rsid w:val="009C70DC"/>
    <w:rsid w:val="009D06C3"/>
    <w:rsid w:val="009D2A49"/>
    <w:rsid w:val="009D3EA3"/>
    <w:rsid w:val="009D42BD"/>
    <w:rsid w:val="009D4619"/>
    <w:rsid w:val="009D46F3"/>
    <w:rsid w:val="009D4D19"/>
    <w:rsid w:val="009D55A7"/>
    <w:rsid w:val="009D5AAA"/>
    <w:rsid w:val="009D635A"/>
    <w:rsid w:val="009D7D7D"/>
    <w:rsid w:val="009E0B14"/>
    <w:rsid w:val="009E22C1"/>
    <w:rsid w:val="009E37A3"/>
    <w:rsid w:val="009E4548"/>
    <w:rsid w:val="009E50FA"/>
    <w:rsid w:val="009E6DE6"/>
    <w:rsid w:val="009F179F"/>
    <w:rsid w:val="009F4DBF"/>
    <w:rsid w:val="009F5998"/>
    <w:rsid w:val="009F69F8"/>
    <w:rsid w:val="00A00D9B"/>
    <w:rsid w:val="00A010D1"/>
    <w:rsid w:val="00A0189B"/>
    <w:rsid w:val="00A026E8"/>
    <w:rsid w:val="00A039AB"/>
    <w:rsid w:val="00A04388"/>
    <w:rsid w:val="00A04456"/>
    <w:rsid w:val="00A044D5"/>
    <w:rsid w:val="00A047BD"/>
    <w:rsid w:val="00A056CB"/>
    <w:rsid w:val="00A100E0"/>
    <w:rsid w:val="00A116EB"/>
    <w:rsid w:val="00A13402"/>
    <w:rsid w:val="00A170DA"/>
    <w:rsid w:val="00A17F2F"/>
    <w:rsid w:val="00A2173E"/>
    <w:rsid w:val="00A30BA7"/>
    <w:rsid w:val="00A32B55"/>
    <w:rsid w:val="00A32C7B"/>
    <w:rsid w:val="00A3441F"/>
    <w:rsid w:val="00A3444D"/>
    <w:rsid w:val="00A3724A"/>
    <w:rsid w:val="00A40C69"/>
    <w:rsid w:val="00A42649"/>
    <w:rsid w:val="00A43A4A"/>
    <w:rsid w:val="00A44260"/>
    <w:rsid w:val="00A470D2"/>
    <w:rsid w:val="00A51511"/>
    <w:rsid w:val="00A54BCC"/>
    <w:rsid w:val="00A55FB4"/>
    <w:rsid w:val="00A56260"/>
    <w:rsid w:val="00A56CFE"/>
    <w:rsid w:val="00A57619"/>
    <w:rsid w:val="00A600A3"/>
    <w:rsid w:val="00A60F02"/>
    <w:rsid w:val="00A62C1E"/>
    <w:rsid w:val="00A631F8"/>
    <w:rsid w:val="00A63450"/>
    <w:rsid w:val="00A652F9"/>
    <w:rsid w:val="00A66A8F"/>
    <w:rsid w:val="00A66D2F"/>
    <w:rsid w:val="00A704E4"/>
    <w:rsid w:val="00A71C21"/>
    <w:rsid w:val="00A71D04"/>
    <w:rsid w:val="00A73C7C"/>
    <w:rsid w:val="00A754E5"/>
    <w:rsid w:val="00A7602B"/>
    <w:rsid w:val="00A823B1"/>
    <w:rsid w:val="00A823B4"/>
    <w:rsid w:val="00A8399E"/>
    <w:rsid w:val="00A83F18"/>
    <w:rsid w:val="00A846E6"/>
    <w:rsid w:val="00A84E4B"/>
    <w:rsid w:val="00A9140B"/>
    <w:rsid w:val="00A91A41"/>
    <w:rsid w:val="00A93EAF"/>
    <w:rsid w:val="00A951E1"/>
    <w:rsid w:val="00A95740"/>
    <w:rsid w:val="00A97094"/>
    <w:rsid w:val="00AA1529"/>
    <w:rsid w:val="00AA1B9C"/>
    <w:rsid w:val="00AA2F76"/>
    <w:rsid w:val="00AA38CF"/>
    <w:rsid w:val="00AA468F"/>
    <w:rsid w:val="00AA6188"/>
    <w:rsid w:val="00AA68AA"/>
    <w:rsid w:val="00AA6B51"/>
    <w:rsid w:val="00AA7580"/>
    <w:rsid w:val="00AB23A4"/>
    <w:rsid w:val="00AB267C"/>
    <w:rsid w:val="00AB32EF"/>
    <w:rsid w:val="00AB3750"/>
    <w:rsid w:val="00AB3A62"/>
    <w:rsid w:val="00AB6010"/>
    <w:rsid w:val="00AB6831"/>
    <w:rsid w:val="00AB7D41"/>
    <w:rsid w:val="00AB7EAE"/>
    <w:rsid w:val="00AC172E"/>
    <w:rsid w:val="00AC23D2"/>
    <w:rsid w:val="00AC28D1"/>
    <w:rsid w:val="00AC2C54"/>
    <w:rsid w:val="00AC4D8C"/>
    <w:rsid w:val="00AC5C42"/>
    <w:rsid w:val="00AC5F59"/>
    <w:rsid w:val="00AC74AA"/>
    <w:rsid w:val="00AC76DB"/>
    <w:rsid w:val="00AD05A4"/>
    <w:rsid w:val="00AD30C8"/>
    <w:rsid w:val="00AD4F7E"/>
    <w:rsid w:val="00AD5A14"/>
    <w:rsid w:val="00AD5E3C"/>
    <w:rsid w:val="00AD6739"/>
    <w:rsid w:val="00AD73CE"/>
    <w:rsid w:val="00AD7F2A"/>
    <w:rsid w:val="00AE163E"/>
    <w:rsid w:val="00AE5453"/>
    <w:rsid w:val="00AE603E"/>
    <w:rsid w:val="00AE72E0"/>
    <w:rsid w:val="00AF2605"/>
    <w:rsid w:val="00AF321B"/>
    <w:rsid w:val="00AF3317"/>
    <w:rsid w:val="00AF3891"/>
    <w:rsid w:val="00AF3A5D"/>
    <w:rsid w:val="00AF5374"/>
    <w:rsid w:val="00AF7E0C"/>
    <w:rsid w:val="00B04DA9"/>
    <w:rsid w:val="00B05673"/>
    <w:rsid w:val="00B0693D"/>
    <w:rsid w:val="00B102E1"/>
    <w:rsid w:val="00B104F5"/>
    <w:rsid w:val="00B122F6"/>
    <w:rsid w:val="00B12F2E"/>
    <w:rsid w:val="00B13568"/>
    <w:rsid w:val="00B13A4D"/>
    <w:rsid w:val="00B144C7"/>
    <w:rsid w:val="00B148E5"/>
    <w:rsid w:val="00B15DA1"/>
    <w:rsid w:val="00B162B0"/>
    <w:rsid w:val="00B166B6"/>
    <w:rsid w:val="00B1698A"/>
    <w:rsid w:val="00B17625"/>
    <w:rsid w:val="00B17E87"/>
    <w:rsid w:val="00B20A41"/>
    <w:rsid w:val="00B20F3F"/>
    <w:rsid w:val="00B2109D"/>
    <w:rsid w:val="00B21CB8"/>
    <w:rsid w:val="00B22D78"/>
    <w:rsid w:val="00B26B3C"/>
    <w:rsid w:val="00B26F45"/>
    <w:rsid w:val="00B3092B"/>
    <w:rsid w:val="00B3106F"/>
    <w:rsid w:val="00B31A69"/>
    <w:rsid w:val="00B31D6F"/>
    <w:rsid w:val="00B333BF"/>
    <w:rsid w:val="00B35712"/>
    <w:rsid w:val="00B37A21"/>
    <w:rsid w:val="00B37C1C"/>
    <w:rsid w:val="00B40901"/>
    <w:rsid w:val="00B40918"/>
    <w:rsid w:val="00B417E9"/>
    <w:rsid w:val="00B42914"/>
    <w:rsid w:val="00B4320B"/>
    <w:rsid w:val="00B43B37"/>
    <w:rsid w:val="00B43E0C"/>
    <w:rsid w:val="00B44154"/>
    <w:rsid w:val="00B4734F"/>
    <w:rsid w:val="00B47B42"/>
    <w:rsid w:val="00B47C0F"/>
    <w:rsid w:val="00B47DA1"/>
    <w:rsid w:val="00B502F8"/>
    <w:rsid w:val="00B50668"/>
    <w:rsid w:val="00B52975"/>
    <w:rsid w:val="00B52A59"/>
    <w:rsid w:val="00B52E78"/>
    <w:rsid w:val="00B533C6"/>
    <w:rsid w:val="00B54825"/>
    <w:rsid w:val="00B55452"/>
    <w:rsid w:val="00B572F5"/>
    <w:rsid w:val="00B57B17"/>
    <w:rsid w:val="00B6011C"/>
    <w:rsid w:val="00B603D1"/>
    <w:rsid w:val="00B62821"/>
    <w:rsid w:val="00B62A38"/>
    <w:rsid w:val="00B62C7E"/>
    <w:rsid w:val="00B631DC"/>
    <w:rsid w:val="00B63C9B"/>
    <w:rsid w:val="00B655D1"/>
    <w:rsid w:val="00B65C6E"/>
    <w:rsid w:val="00B65DE2"/>
    <w:rsid w:val="00B66C24"/>
    <w:rsid w:val="00B70C42"/>
    <w:rsid w:val="00B71683"/>
    <w:rsid w:val="00B725FB"/>
    <w:rsid w:val="00B72AEF"/>
    <w:rsid w:val="00B7585E"/>
    <w:rsid w:val="00B75EDF"/>
    <w:rsid w:val="00B8186E"/>
    <w:rsid w:val="00B82DD5"/>
    <w:rsid w:val="00B83668"/>
    <w:rsid w:val="00B84EDB"/>
    <w:rsid w:val="00B8519B"/>
    <w:rsid w:val="00B87162"/>
    <w:rsid w:val="00B90497"/>
    <w:rsid w:val="00B94502"/>
    <w:rsid w:val="00B94623"/>
    <w:rsid w:val="00B9465D"/>
    <w:rsid w:val="00B95368"/>
    <w:rsid w:val="00B95B59"/>
    <w:rsid w:val="00BA0620"/>
    <w:rsid w:val="00BA0766"/>
    <w:rsid w:val="00BA1576"/>
    <w:rsid w:val="00BA1B15"/>
    <w:rsid w:val="00BA1BAB"/>
    <w:rsid w:val="00BA1D84"/>
    <w:rsid w:val="00BA3970"/>
    <w:rsid w:val="00BA4586"/>
    <w:rsid w:val="00BA53EC"/>
    <w:rsid w:val="00BA6063"/>
    <w:rsid w:val="00BA7FEA"/>
    <w:rsid w:val="00BB3A75"/>
    <w:rsid w:val="00BB733E"/>
    <w:rsid w:val="00BC0F15"/>
    <w:rsid w:val="00BC11F9"/>
    <w:rsid w:val="00BC73BB"/>
    <w:rsid w:val="00BC7B37"/>
    <w:rsid w:val="00BC7CE4"/>
    <w:rsid w:val="00BD01EC"/>
    <w:rsid w:val="00BD0C97"/>
    <w:rsid w:val="00BD3C4A"/>
    <w:rsid w:val="00BD3F71"/>
    <w:rsid w:val="00BD4435"/>
    <w:rsid w:val="00BD508D"/>
    <w:rsid w:val="00BD73CF"/>
    <w:rsid w:val="00BE041F"/>
    <w:rsid w:val="00BE06F8"/>
    <w:rsid w:val="00BE1C8E"/>
    <w:rsid w:val="00BE2EEF"/>
    <w:rsid w:val="00BE4E20"/>
    <w:rsid w:val="00BE5EA6"/>
    <w:rsid w:val="00BE76C4"/>
    <w:rsid w:val="00BF1B82"/>
    <w:rsid w:val="00BF210A"/>
    <w:rsid w:val="00BF29A6"/>
    <w:rsid w:val="00BF2CAD"/>
    <w:rsid w:val="00BF5EEC"/>
    <w:rsid w:val="00BF69FD"/>
    <w:rsid w:val="00BF6E49"/>
    <w:rsid w:val="00BF78B3"/>
    <w:rsid w:val="00BF7D16"/>
    <w:rsid w:val="00C021E0"/>
    <w:rsid w:val="00C02CEA"/>
    <w:rsid w:val="00C0334A"/>
    <w:rsid w:val="00C04A27"/>
    <w:rsid w:val="00C06963"/>
    <w:rsid w:val="00C07452"/>
    <w:rsid w:val="00C079D8"/>
    <w:rsid w:val="00C07D86"/>
    <w:rsid w:val="00C10A5F"/>
    <w:rsid w:val="00C11BC7"/>
    <w:rsid w:val="00C12A95"/>
    <w:rsid w:val="00C13906"/>
    <w:rsid w:val="00C14016"/>
    <w:rsid w:val="00C149FE"/>
    <w:rsid w:val="00C14A5F"/>
    <w:rsid w:val="00C14D57"/>
    <w:rsid w:val="00C155F0"/>
    <w:rsid w:val="00C15823"/>
    <w:rsid w:val="00C16BF5"/>
    <w:rsid w:val="00C20D5B"/>
    <w:rsid w:val="00C2250A"/>
    <w:rsid w:val="00C22F9E"/>
    <w:rsid w:val="00C23FCA"/>
    <w:rsid w:val="00C240C3"/>
    <w:rsid w:val="00C24B1E"/>
    <w:rsid w:val="00C25266"/>
    <w:rsid w:val="00C265B3"/>
    <w:rsid w:val="00C26D12"/>
    <w:rsid w:val="00C301D9"/>
    <w:rsid w:val="00C318A3"/>
    <w:rsid w:val="00C31B6C"/>
    <w:rsid w:val="00C32731"/>
    <w:rsid w:val="00C34051"/>
    <w:rsid w:val="00C34396"/>
    <w:rsid w:val="00C34BF5"/>
    <w:rsid w:val="00C34C9D"/>
    <w:rsid w:val="00C361CB"/>
    <w:rsid w:val="00C36284"/>
    <w:rsid w:val="00C368DD"/>
    <w:rsid w:val="00C36F2B"/>
    <w:rsid w:val="00C375A4"/>
    <w:rsid w:val="00C37B88"/>
    <w:rsid w:val="00C37F56"/>
    <w:rsid w:val="00C40473"/>
    <w:rsid w:val="00C415C6"/>
    <w:rsid w:val="00C41C3E"/>
    <w:rsid w:val="00C42638"/>
    <w:rsid w:val="00C42B51"/>
    <w:rsid w:val="00C448C1"/>
    <w:rsid w:val="00C461FB"/>
    <w:rsid w:val="00C46CEF"/>
    <w:rsid w:val="00C47718"/>
    <w:rsid w:val="00C47C92"/>
    <w:rsid w:val="00C514EB"/>
    <w:rsid w:val="00C5226F"/>
    <w:rsid w:val="00C528A6"/>
    <w:rsid w:val="00C52A98"/>
    <w:rsid w:val="00C552FD"/>
    <w:rsid w:val="00C55D53"/>
    <w:rsid w:val="00C57076"/>
    <w:rsid w:val="00C6062B"/>
    <w:rsid w:val="00C6135C"/>
    <w:rsid w:val="00C61A73"/>
    <w:rsid w:val="00C62B84"/>
    <w:rsid w:val="00C62BD6"/>
    <w:rsid w:val="00C63510"/>
    <w:rsid w:val="00C6596C"/>
    <w:rsid w:val="00C66C1B"/>
    <w:rsid w:val="00C71CFD"/>
    <w:rsid w:val="00C7430A"/>
    <w:rsid w:val="00C75BCA"/>
    <w:rsid w:val="00C760D2"/>
    <w:rsid w:val="00C76553"/>
    <w:rsid w:val="00C76F5A"/>
    <w:rsid w:val="00C7766B"/>
    <w:rsid w:val="00C80C91"/>
    <w:rsid w:val="00C80DFD"/>
    <w:rsid w:val="00C8231E"/>
    <w:rsid w:val="00C8346D"/>
    <w:rsid w:val="00C83CBF"/>
    <w:rsid w:val="00C83DD3"/>
    <w:rsid w:val="00C84636"/>
    <w:rsid w:val="00C876FF"/>
    <w:rsid w:val="00C877AD"/>
    <w:rsid w:val="00C93B36"/>
    <w:rsid w:val="00C9481C"/>
    <w:rsid w:val="00C948A6"/>
    <w:rsid w:val="00C9668D"/>
    <w:rsid w:val="00CA11F4"/>
    <w:rsid w:val="00CA14B8"/>
    <w:rsid w:val="00CA1A21"/>
    <w:rsid w:val="00CA1AAA"/>
    <w:rsid w:val="00CA260B"/>
    <w:rsid w:val="00CA2B0A"/>
    <w:rsid w:val="00CA4B36"/>
    <w:rsid w:val="00CA6E32"/>
    <w:rsid w:val="00CB1A3E"/>
    <w:rsid w:val="00CB2996"/>
    <w:rsid w:val="00CB400C"/>
    <w:rsid w:val="00CB4584"/>
    <w:rsid w:val="00CB469A"/>
    <w:rsid w:val="00CB4979"/>
    <w:rsid w:val="00CB4D3C"/>
    <w:rsid w:val="00CB5E4B"/>
    <w:rsid w:val="00CB62C7"/>
    <w:rsid w:val="00CB69DC"/>
    <w:rsid w:val="00CB6A45"/>
    <w:rsid w:val="00CB71B3"/>
    <w:rsid w:val="00CC1B06"/>
    <w:rsid w:val="00CC25A7"/>
    <w:rsid w:val="00CC3AC2"/>
    <w:rsid w:val="00CC3F32"/>
    <w:rsid w:val="00CC5302"/>
    <w:rsid w:val="00CC72A8"/>
    <w:rsid w:val="00CC7443"/>
    <w:rsid w:val="00CC7840"/>
    <w:rsid w:val="00CD0527"/>
    <w:rsid w:val="00CD2F7F"/>
    <w:rsid w:val="00CD3636"/>
    <w:rsid w:val="00CD38BE"/>
    <w:rsid w:val="00CD3C5E"/>
    <w:rsid w:val="00CD570D"/>
    <w:rsid w:val="00CD6046"/>
    <w:rsid w:val="00CE0D41"/>
    <w:rsid w:val="00CE1A46"/>
    <w:rsid w:val="00CE1B71"/>
    <w:rsid w:val="00CE44F8"/>
    <w:rsid w:val="00CE514A"/>
    <w:rsid w:val="00CE59C7"/>
    <w:rsid w:val="00CE6631"/>
    <w:rsid w:val="00CE6711"/>
    <w:rsid w:val="00CE7D19"/>
    <w:rsid w:val="00CE7E3D"/>
    <w:rsid w:val="00CF031B"/>
    <w:rsid w:val="00CF11E2"/>
    <w:rsid w:val="00CF171D"/>
    <w:rsid w:val="00CF22F9"/>
    <w:rsid w:val="00CF35C4"/>
    <w:rsid w:val="00CF47FD"/>
    <w:rsid w:val="00CF4B78"/>
    <w:rsid w:val="00CF6022"/>
    <w:rsid w:val="00CF67B7"/>
    <w:rsid w:val="00CF6D1D"/>
    <w:rsid w:val="00D003C0"/>
    <w:rsid w:val="00D004E6"/>
    <w:rsid w:val="00D017C4"/>
    <w:rsid w:val="00D02A6C"/>
    <w:rsid w:val="00D041B0"/>
    <w:rsid w:val="00D04A7C"/>
    <w:rsid w:val="00D04E40"/>
    <w:rsid w:val="00D07B3F"/>
    <w:rsid w:val="00D10744"/>
    <w:rsid w:val="00D10796"/>
    <w:rsid w:val="00D10A67"/>
    <w:rsid w:val="00D10C8A"/>
    <w:rsid w:val="00D112D9"/>
    <w:rsid w:val="00D142A1"/>
    <w:rsid w:val="00D14716"/>
    <w:rsid w:val="00D15660"/>
    <w:rsid w:val="00D20A72"/>
    <w:rsid w:val="00D22357"/>
    <w:rsid w:val="00D23246"/>
    <w:rsid w:val="00D2442A"/>
    <w:rsid w:val="00D2446A"/>
    <w:rsid w:val="00D25D4B"/>
    <w:rsid w:val="00D26162"/>
    <w:rsid w:val="00D2680B"/>
    <w:rsid w:val="00D304DB"/>
    <w:rsid w:val="00D3217A"/>
    <w:rsid w:val="00D32C6D"/>
    <w:rsid w:val="00D331F6"/>
    <w:rsid w:val="00D340A6"/>
    <w:rsid w:val="00D356DC"/>
    <w:rsid w:val="00D35B2B"/>
    <w:rsid w:val="00D37A59"/>
    <w:rsid w:val="00D4075B"/>
    <w:rsid w:val="00D413FD"/>
    <w:rsid w:val="00D4188F"/>
    <w:rsid w:val="00D43672"/>
    <w:rsid w:val="00D43909"/>
    <w:rsid w:val="00D43E67"/>
    <w:rsid w:val="00D441E5"/>
    <w:rsid w:val="00D442E2"/>
    <w:rsid w:val="00D447B5"/>
    <w:rsid w:val="00D45B7D"/>
    <w:rsid w:val="00D4681F"/>
    <w:rsid w:val="00D47440"/>
    <w:rsid w:val="00D47D6B"/>
    <w:rsid w:val="00D514CD"/>
    <w:rsid w:val="00D517C9"/>
    <w:rsid w:val="00D51E80"/>
    <w:rsid w:val="00D51EC2"/>
    <w:rsid w:val="00D52008"/>
    <w:rsid w:val="00D52D6B"/>
    <w:rsid w:val="00D55312"/>
    <w:rsid w:val="00D560F9"/>
    <w:rsid w:val="00D564DB"/>
    <w:rsid w:val="00D62CB2"/>
    <w:rsid w:val="00D630F4"/>
    <w:rsid w:val="00D635C7"/>
    <w:rsid w:val="00D66C22"/>
    <w:rsid w:val="00D70967"/>
    <w:rsid w:val="00D72139"/>
    <w:rsid w:val="00D72B06"/>
    <w:rsid w:val="00D72FCB"/>
    <w:rsid w:val="00D73C60"/>
    <w:rsid w:val="00D73E71"/>
    <w:rsid w:val="00D75ED3"/>
    <w:rsid w:val="00D8187A"/>
    <w:rsid w:val="00D81E39"/>
    <w:rsid w:val="00D82D36"/>
    <w:rsid w:val="00D83F32"/>
    <w:rsid w:val="00D83F5B"/>
    <w:rsid w:val="00D84643"/>
    <w:rsid w:val="00D85489"/>
    <w:rsid w:val="00D85A5E"/>
    <w:rsid w:val="00D85BE9"/>
    <w:rsid w:val="00D85F31"/>
    <w:rsid w:val="00D869C1"/>
    <w:rsid w:val="00D9066F"/>
    <w:rsid w:val="00D90A07"/>
    <w:rsid w:val="00D91CCA"/>
    <w:rsid w:val="00D92D2E"/>
    <w:rsid w:val="00D93095"/>
    <w:rsid w:val="00D937BC"/>
    <w:rsid w:val="00D94FD5"/>
    <w:rsid w:val="00D9789C"/>
    <w:rsid w:val="00DA0053"/>
    <w:rsid w:val="00DA0232"/>
    <w:rsid w:val="00DA0363"/>
    <w:rsid w:val="00DA0826"/>
    <w:rsid w:val="00DA0CEE"/>
    <w:rsid w:val="00DA2340"/>
    <w:rsid w:val="00DA5B67"/>
    <w:rsid w:val="00DA633B"/>
    <w:rsid w:val="00DA6637"/>
    <w:rsid w:val="00DA7C84"/>
    <w:rsid w:val="00DB1488"/>
    <w:rsid w:val="00DB14E8"/>
    <w:rsid w:val="00DB3E3A"/>
    <w:rsid w:val="00DB5C04"/>
    <w:rsid w:val="00DB6D3C"/>
    <w:rsid w:val="00DB7264"/>
    <w:rsid w:val="00DB77D7"/>
    <w:rsid w:val="00DB7B7C"/>
    <w:rsid w:val="00DC06F0"/>
    <w:rsid w:val="00DC074A"/>
    <w:rsid w:val="00DC07B1"/>
    <w:rsid w:val="00DC1A67"/>
    <w:rsid w:val="00DC1B1D"/>
    <w:rsid w:val="00DC33FD"/>
    <w:rsid w:val="00DC3E29"/>
    <w:rsid w:val="00DC424F"/>
    <w:rsid w:val="00DC4C4A"/>
    <w:rsid w:val="00DC651D"/>
    <w:rsid w:val="00DC6EB1"/>
    <w:rsid w:val="00DD1480"/>
    <w:rsid w:val="00DD27FF"/>
    <w:rsid w:val="00DD37D1"/>
    <w:rsid w:val="00DD46D5"/>
    <w:rsid w:val="00DD4801"/>
    <w:rsid w:val="00DD5382"/>
    <w:rsid w:val="00DD598D"/>
    <w:rsid w:val="00DD7129"/>
    <w:rsid w:val="00DE0F29"/>
    <w:rsid w:val="00DE1EEA"/>
    <w:rsid w:val="00DE2F7E"/>
    <w:rsid w:val="00DE3584"/>
    <w:rsid w:val="00DE5709"/>
    <w:rsid w:val="00DE60F8"/>
    <w:rsid w:val="00DE6D99"/>
    <w:rsid w:val="00DE7122"/>
    <w:rsid w:val="00DE716D"/>
    <w:rsid w:val="00DE7FC6"/>
    <w:rsid w:val="00DF0DB0"/>
    <w:rsid w:val="00DF1F68"/>
    <w:rsid w:val="00DF24DB"/>
    <w:rsid w:val="00DF3DC9"/>
    <w:rsid w:val="00DF3F81"/>
    <w:rsid w:val="00DF4E65"/>
    <w:rsid w:val="00DF7BDE"/>
    <w:rsid w:val="00E0080C"/>
    <w:rsid w:val="00E00FF0"/>
    <w:rsid w:val="00E01377"/>
    <w:rsid w:val="00E0194F"/>
    <w:rsid w:val="00E02700"/>
    <w:rsid w:val="00E03404"/>
    <w:rsid w:val="00E055C6"/>
    <w:rsid w:val="00E07497"/>
    <w:rsid w:val="00E07874"/>
    <w:rsid w:val="00E10956"/>
    <w:rsid w:val="00E11227"/>
    <w:rsid w:val="00E112A3"/>
    <w:rsid w:val="00E14ADC"/>
    <w:rsid w:val="00E15079"/>
    <w:rsid w:val="00E16F28"/>
    <w:rsid w:val="00E2021D"/>
    <w:rsid w:val="00E203D0"/>
    <w:rsid w:val="00E208DE"/>
    <w:rsid w:val="00E2129A"/>
    <w:rsid w:val="00E21641"/>
    <w:rsid w:val="00E22E04"/>
    <w:rsid w:val="00E23589"/>
    <w:rsid w:val="00E24300"/>
    <w:rsid w:val="00E25296"/>
    <w:rsid w:val="00E25CE9"/>
    <w:rsid w:val="00E25DE7"/>
    <w:rsid w:val="00E27847"/>
    <w:rsid w:val="00E32731"/>
    <w:rsid w:val="00E33303"/>
    <w:rsid w:val="00E337E1"/>
    <w:rsid w:val="00E342A0"/>
    <w:rsid w:val="00E347D4"/>
    <w:rsid w:val="00E34EFA"/>
    <w:rsid w:val="00E35B8C"/>
    <w:rsid w:val="00E3667D"/>
    <w:rsid w:val="00E36E9A"/>
    <w:rsid w:val="00E37ED7"/>
    <w:rsid w:val="00E4154C"/>
    <w:rsid w:val="00E4217E"/>
    <w:rsid w:val="00E42315"/>
    <w:rsid w:val="00E4256A"/>
    <w:rsid w:val="00E5127C"/>
    <w:rsid w:val="00E51659"/>
    <w:rsid w:val="00E53138"/>
    <w:rsid w:val="00E54544"/>
    <w:rsid w:val="00E54A9D"/>
    <w:rsid w:val="00E5547E"/>
    <w:rsid w:val="00E55ACF"/>
    <w:rsid w:val="00E570C9"/>
    <w:rsid w:val="00E57A80"/>
    <w:rsid w:val="00E57D39"/>
    <w:rsid w:val="00E57DC5"/>
    <w:rsid w:val="00E60593"/>
    <w:rsid w:val="00E6100F"/>
    <w:rsid w:val="00E61902"/>
    <w:rsid w:val="00E620A5"/>
    <w:rsid w:val="00E62D2F"/>
    <w:rsid w:val="00E63AB7"/>
    <w:rsid w:val="00E64266"/>
    <w:rsid w:val="00E659C0"/>
    <w:rsid w:val="00E667F2"/>
    <w:rsid w:val="00E66C98"/>
    <w:rsid w:val="00E67261"/>
    <w:rsid w:val="00E67AB6"/>
    <w:rsid w:val="00E67BA7"/>
    <w:rsid w:val="00E715FA"/>
    <w:rsid w:val="00E71DEB"/>
    <w:rsid w:val="00E71FB6"/>
    <w:rsid w:val="00E72165"/>
    <w:rsid w:val="00E74D5D"/>
    <w:rsid w:val="00E77379"/>
    <w:rsid w:val="00E77380"/>
    <w:rsid w:val="00E775F1"/>
    <w:rsid w:val="00E8085F"/>
    <w:rsid w:val="00E81339"/>
    <w:rsid w:val="00E82202"/>
    <w:rsid w:val="00E822BB"/>
    <w:rsid w:val="00E828B1"/>
    <w:rsid w:val="00E85C2B"/>
    <w:rsid w:val="00E87968"/>
    <w:rsid w:val="00E907DE"/>
    <w:rsid w:val="00E91341"/>
    <w:rsid w:val="00E91E8C"/>
    <w:rsid w:val="00E9238A"/>
    <w:rsid w:val="00E93FA1"/>
    <w:rsid w:val="00E96298"/>
    <w:rsid w:val="00E97668"/>
    <w:rsid w:val="00EA0260"/>
    <w:rsid w:val="00EA1F04"/>
    <w:rsid w:val="00EA2248"/>
    <w:rsid w:val="00EA2DC6"/>
    <w:rsid w:val="00EA307A"/>
    <w:rsid w:val="00EA30F6"/>
    <w:rsid w:val="00EA4119"/>
    <w:rsid w:val="00EA413C"/>
    <w:rsid w:val="00EA4ECA"/>
    <w:rsid w:val="00EA56B9"/>
    <w:rsid w:val="00EA77D7"/>
    <w:rsid w:val="00EB0D65"/>
    <w:rsid w:val="00EB0F80"/>
    <w:rsid w:val="00EB4938"/>
    <w:rsid w:val="00EB5489"/>
    <w:rsid w:val="00EB5DF0"/>
    <w:rsid w:val="00EC0570"/>
    <w:rsid w:val="00EC2498"/>
    <w:rsid w:val="00EC297B"/>
    <w:rsid w:val="00EC325E"/>
    <w:rsid w:val="00EC452A"/>
    <w:rsid w:val="00EC4691"/>
    <w:rsid w:val="00EC6B55"/>
    <w:rsid w:val="00EC7653"/>
    <w:rsid w:val="00ED0E18"/>
    <w:rsid w:val="00ED1B1C"/>
    <w:rsid w:val="00ED1C07"/>
    <w:rsid w:val="00ED37D6"/>
    <w:rsid w:val="00ED3AFC"/>
    <w:rsid w:val="00ED4C36"/>
    <w:rsid w:val="00ED6A59"/>
    <w:rsid w:val="00EE09F2"/>
    <w:rsid w:val="00EE10E3"/>
    <w:rsid w:val="00EE1525"/>
    <w:rsid w:val="00EE333C"/>
    <w:rsid w:val="00EE3872"/>
    <w:rsid w:val="00EE5840"/>
    <w:rsid w:val="00EE5DB3"/>
    <w:rsid w:val="00EE6590"/>
    <w:rsid w:val="00EE6BFC"/>
    <w:rsid w:val="00EE6F9B"/>
    <w:rsid w:val="00EE7DB5"/>
    <w:rsid w:val="00EF14FC"/>
    <w:rsid w:val="00EF2B9D"/>
    <w:rsid w:val="00EF440C"/>
    <w:rsid w:val="00EF47EC"/>
    <w:rsid w:val="00EF4F3B"/>
    <w:rsid w:val="00EF541F"/>
    <w:rsid w:val="00EF62AA"/>
    <w:rsid w:val="00EF6322"/>
    <w:rsid w:val="00EF64E7"/>
    <w:rsid w:val="00EF748D"/>
    <w:rsid w:val="00F01D5B"/>
    <w:rsid w:val="00F01E21"/>
    <w:rsid w:val="00F0280B"/>
    <w:rsid w:val="00F03740"/>
    <w:rsid w:val="00F05BD6"/>
    <w:rsid w:val="00F06577"/>
    <w:rsid w:val="00F06890"/>
    <w:rsid w:val="00F07883"/>
    <w:rsid w:val="00F078C3"/>
    <w:rsid w:val="00F079D4"/>
    <w:rsid w:val="00F10273"/>
    <w:rsid w:val="00F11E8F"/>
    <w:rsid w:val="00F140B4"/>
    <w:rsid w:val="00F1491D"/>
    <w:rsid w:val="00F14A17"/>
    <w:rsid w:val="00F16010"/>
    <w:rsid w:val="00F1639B"/>
    <w:rsid w:val="00F16619"/>
    <w:rsid w:val="00F1716A"/>
    <w:rsid w:val="00F22E44"/>
    <w:rsid w:val="00F239B7"/>
    <w:rsid w:val="00F24707"/>
    <w:rsid w:val="00F24816"/>
    <w:rsid w:val="00F24C1A"/>
    <w:rsid w:val="00F24FD0"/>
    <w:rsid w:val="00F26E0D"/>
    <w:rsid w:val="00F27483"/>
    <w:rsid w:val="00F31DA1"/>
    <w:rsid w:val="00F3311E"/>
    <w:rsid w:val="00F34B6A"/>
    <w:rsid w:val="00F34DE4"/>
    <w:rsid w:val="00F355DE"/>
    <w:rsid w:val="00F35979"/>
    <w:rsid w:val="00F35FD2"/>
    <w:rsid w:val="00F36414"/>
    <w:rsid w:val="00F3666D"/>
    <w:rsid w:val="00F36E68"/>
    <w:rsid w:val="00F36E98"/>
    <w:rsid w:val="00F4317C"/>
    <w:rsid w:val="00F43D96"/>
    <w:rsid w:val="00F4418E"/>
    <w:rsid w:val="00F4451D"/>
    <w:rsid w:val="00F44B00"/>
    <w:rsid w:val="00F4547E"/>
    <w:rsid w:val="00F45893"/>
    <w:rsid w:val="00F50BE1"/>
    <w:rsid w:val="00F51A35"/>
    <w:rsid w:val="00F56203"/>
    <w:rsid w:val="00F562AA"/>
    <w:rsid w:val="00F570C9"/>
    <w:rsid w:val="00F572A3"/>
    <w:rsid w:val="00F57335"/>
    <w:rsid w:val="00F57C1A"/>
    <w:rsid w:val="00F61D5F"/>
    <w:rsid w:val="00F625EE"/>
    <w:rsid w:val="00F637C1"/>
    <w:rsid w:val="00F64020"/>
    <w:rsid w:val="00F65498"/>
    <w:rsid w:val="00F65A1D"/>
    <w:rsid w:val="00F65BC3"/>
    <w:rsid w:val="00F65E3B"/>
    <w:rsid w:val="00F6714A"/>
    <w:rsid w:val="00F67726"/>
    <w:rsid w:val="00F67A14"/>
    <w:rsid w:val="00F67F8D"/>
    <w:rsid w:val="00F706A7"/>
    <w:rsid w:val="00F70CC3"/>
    <w:rsid w:val="00F7169A"/>
    <w:rsid w:val="00F71F58"/>
    <w:rsid w:val="00F7218D"/>
    <w:rsid w:val="00F72729"/>
    <w:rsid w:val="00F72922"/>
    <w:rsid w:val="00F738C4"/>
    <w:rsid w:val="00F75C7A"/>
    <w:rsid w:val="00F75D27"/>
    <w:rsid w:val="00F7642F"/>
    <w:rsid w:val="00F76984"/>
    <w:rsid w:val="00F77D44"/>
    <w:rsid w:val="00F77FA4"/>
    <w:rsid w:val="00F80EF1"/>
    <w:rsid w:val="00F81604"/>
    <w:rsid w:val="00F8203F"/>
    <w:rsid w:val="00F820E0"/>
    <w:rsid w:val="00F82D1A"/>
    <w:rsid w:val="00F831A0"/>
    <w:rsid w:val="00F843BC"/>
    <w:rsid w:val="00F84E61"/>
    <w:rsid w:val="00F876C1"/>
    <w:rsid w:val="00F925F8"/>
    <w:rsid w:val="00F93C5B"/>
    <w:rsid w:val="00F93E81"/>
    <w:rsid w:val="00F94553"/>
    <w:rsid w:val="00F94E88"/>
    <w:rsid w:val="00F9501A"/>
    <w:rsid w:val="00F95EE5"/>
    <w:rsid w:val="00F96E6F"/>
    <w:rsid w:val="00F97103"/>
    <w:rsid w:val="00F971D8"/>
    <w:rsid w:val="00F972B7"/>
    <w:rsid w:val="00F979F1"/>
    <w:rsid w:val="00F97C81"/>
    <w:rsid w:val="00FA09B1"/>
    <w:rsid w:val="00FA12A5"/>
    <w:rsid w:val="00FA42DA"/>
    <w:rsid w:val="00FA4DA5"/>
    <w:rsid w:val="00FA55AD"/>
    <w:rsid w:val="00FA573B"/>
    <w:rsid w:val="00FA71D2"/>
    <w:rsid w:val="00FA72C4"/>
    <w:rsid w:val="00FB01E1"/>
    <w:rsid w:val="00FB10B7"/>
    <w:rsid w:val="00FB2A29"/>
    <w:rsid w:val="00FB3A19"/>
    <w:rsid w:val="00FB5BA1"/>
    <w:rsid w:val="00FB70C7"/>
    <w:rsid w:val="00FB7A17"/>
    <w:rsid w:val="00FC0D00"/>
    <w:rsid w:val="00FC2EC7"/>
    <w:rsid w:val="00FC62D7"/>
    <w:rsid w:val="00FC7FBB"/>
    <w:rsid w:val="00FD1B24"/>
    <w:rsid w:val="00FD2F38"/>
    <w:rsid w:val="00FD417F"/>
    <w:rsid w:val="00FD4BE4"/>
    <w:rsid w:val="00FD55A8"/>
    <w:rsid w:val="00FD5933"/>
    <w:rsid w:val="00FD7A70"/>
    <w:rsid w:val="00FD7E16"/>
    <w:rsid w:val="00FD7F1C"/>
    <w:rsid w:val="00FE0E1F"/>
    <w:rsid w:val="00FE1C83"/>
    <w:rsid w:val="00FE20C0"/>
    <w:rsid w:val="00FE2BD2"/>
    <w:rsid w:val="00FE6ED7"/>
    <w:rsid w:val="00FE77A5"/>
    <w:rsid w:val="00FF04E0"/>
    <w:rsid w:val="00FF1A71"/>
    <w:rsid w:val="00FF397D"/>
    <w:rsid w:val="00FF4A23"/>
    <w:rsid w:val="00FF5AD8"/>
    <w:rsid w:val="00FF5FC2"/>
    <w:rsid w:val="00FF62A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9FC"/>
    <w:pPr>
      <w:spacing w:after="200" w:line="276" w:lineRule="auto"/>
    </w:pPr>
    <w:rPr>
      <w:rFonts w:cs="Calibri"/>
      <w:lang w:val="fr-B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4256A"/>
    <w:rPr>
      <w:sz w:val="16"/>
      <w:szCs w:val="16"/>
    </w:rPr>
  </w:style>
  <w:style w:type="paragraph" w:styleId="CommentText">
    <w:name w:val="annotation text"/>
    <w:basedOn w:val="Normal"/>
    <w:link w:val="CommentTextChar"/>
    <w:uiPriority w:val="99"/>
    <w:semiHidden/>
    <w:rsid w:val="00E42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4256A"/>
    <w:rPr>
      <w:sz w:val="20"/>
      <w:szCs w:val="20"/>
    </w:rPr>
  </w:style>
  <w:style w:type="paragraph" w:styleId="CommentSubject">
    <w:name w:val="annotation subject"/>
    <w:basedOn w:val="CommentText"/>
    <w:next w:val="CommentText"/>
    <w:link w:val="CommentSubjectChar"/>
    <w:uiPriority w:val="99"/>
    <w:semiHidden/>
    <w:rsid w:val="00E4256A"/>
    <w:rPr>
      <w:b/>
      <w:bCs/>
    </w:rPr>
  </w:style>
  <w:style w:type="character" w:customStyle="1" w:styleId="CommentSubjectChar">
    <w:name w:val="Comment Subject Char"/>
    <w:basedOn w:val="CommentTextChar"/>
    <w:link w:val="CommentSubject"/>
    <w:uiPriority w:val="99"/>
    <w:semiHidden/>
    <w:locked/>
    <w:rsid w:val="00E4256A"/>
    <w:rPr>
      <w:b/>
      <w:bCs/>
    </w:rPr>
  </w:style>
  <w:style w:type="paragraph" w:styleId="BalloonText">
    <w:name w:val="Balloon Text"/>
    <w:basedOn w:val="Normal"/>
    <w:link w:val="BalloonTextChar"/>
    <w:uiPriority w:val="99"/>
    <w:semiHidden/>
    <w:rsid w:val="00E42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56A"/>
    <w:rPr>
      <w:rFonts w:ascii="Tahoma" w:hAnsi="Tahoma" w:cs="Tahoma"/>
      <w:sz w:val="16"/>
      <w:szCs w:val="16"/>
    </w:rPr>
  </w:style>
  <w:style w:type="paragraph" w:styleId="ListParagraph">
    <w:name w:val="List Paragraph"/>
    <w:basedOn w:val="Normal"/>
    <w:uiPriority w:val="99"/>
    <w:qFormat/>
    <w:rsid w:val="00823437"/>
    <w:pPr>
      <w:ind w:left="720"/>
    </w:pPr>
  </w:style>
  <w:style w:type="paragraph" w:styleId="BodyTextIndent">
    <w:name w:val="Body Text Indent"/>
    <w:basedOn w:val="Normal"/>
    <w:link w:val="BodyTextIndentChar"/>
    <w:uiPriority w:val="99"/>
    <w:rsid w:val="00C528A6"/>
    <w:pPr>
      <w:spacing w:after="0" w:line="240" w:lineRule="auto"/>
      <w:ind w:left="360"/>
    </w:pPr>
    <w:rPr>
      <w:rFonts w:ascii="Arial" w:hAnsi="Arial" w:cs="Arial"/>
      <w:lang w:val="fr-FR" w:eastAsia="fr-FR"/>
    </w:rPr>
  </w:style>
  <w:style w:type="character" w:customStyle="1" w:styleId="BodyTextIndentChar">
    <w:name w:val="Body Text Indent Char"/>
    <w:basedOn w:val="DefaultParagraphFont"/>
    <w:link w:val="BodyTextIndent"/>
    <w:uiPriority w:val="99"/>
    <w:semiHidden/>
    <w:locked/>
    <w:rsid w:val="006743AB"/>
    <w:rPr>
      <w:lang w:val="fr-BE"/>
    </w:rPr>
  </w:style>
  <w:style w:type="paragraph" w:styleId="BodyText">
    <w:name w:val="Body Text"/>
    <w:basedOn w:val="Normal"/>
    <w:link w:val="BodyTextChar"/>
    <w:uiPriority w:val="99"/>
    <w:rsid w:val="00C528A6"/>
    <w:pPr>
      <w:spacing w:after="0" w:line="240" w:lineRule="auto"/>
    </w:pPr>
    <w:rPr>
      <w:rFonts w:ascii="Arial" w:hAnsi="Arial" w:cs="Arial"/>
      <w:lang w:val="fr-FR" w:eastAsia="fr-FR"/>
    </w:rPr>
  </w:style>
  <w:style w:type="character" w:customStyle="1" w:styleId="BodyTextChar">
    <w:name w:val="Body Text Char"/>
    <w:basedOn w:val="DefaultParagraphFont"/>
    <w:link w:val="BodyText"/>
    <w:uiPriority w:val="99"/>
    <w:semiHidden/>
    <w:locked/>
    <w:rsid w:val="006743AB"/>
    <w:rPr>
      <w:lang w:val="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6</Pages>
  <Words>2322</Words>
  <Characters>12772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Ebauche Statuts du FASI  sur base des statuts du CNCD-11</dc:title>
  <dc:subject/>
  <dc:creator>Liliana</dc:creator>
  <cp:keywords/>
  <dc:description/>
  <cp:lastModifiedBy>BC</cp:lastModifiedBy>
  <cp:revision>3</cp:revision>
  <dcterms:created xsi:type="dcterms:W3CDTF">2012-10-15T10:47:00Z</dcterms:created>
  <dcterms:modified xsi:type="dcterms:W3CDTF">2012-10-15T10:54:00Z</dcterms:modified>
</cp:coreProperties>
</file>