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4" w:rsidRPr="00D413C5" w:rsidRDefault="00E36734" w:rsidP="004A6FF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D413C5">
        <w:rPr>
          <w:rFonts w:ascii="Times New Roman" w:hAnsi="Times New Roman" w:cs="Times New Roman"/>
          <w:b/>
          <w:bCs/>
          <w:sz w:val="28"/>
          <w:szCs w:val="28"/>
          <w:lang w:val="fr-BE"/>
        </w:rPr>
        <w:t>FASI- FORUM DES ASSOCIATIONS DE SOLIDARITE INTERNATIONALE</w:t>
      </w:r>
    </w:p>
    <w:p w:rsidR="00E36734" w:rsidRPr="00D413C5" w:rsidRDefault="00E36734" w:rsidP="004A6FF1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bCs/>
          <w:lang w:val="fr-BE"/>
        </w:rPr>
      </w:pPr>
      <w:r w:rsidRPr="00D413C5">
        <w:rPr>
          <w:rFonts w:ascii="Times New Roman" w:hAnsi="Times New Roman" w:cs="Times New Roman"/>
          <w:b/>
          <w:bCs/>
          <w:lang w:val="fr-BE"/>
        </w:rPr>
        <w:t xml:space="preserve">PROGRAMME du  SAMEDI 20 OCTOBRE 2012 de 9h30 </w:t>
      </w:r>
      <w:r>
        <w:rPr>
          <w:rFonts w:ascii="Times New Roman" w:hAnsi="Times New Roman" w:cs="Times New Roman"/>
          <w:b/>
          <w:bCs/>
          <w:lang w:val="fr-BE"/>
        </w:rPr>
        <w:t xml:space="preserve">à 13h </w:t>
      </w:r>
    </w:p>
    <w:p w:rsidR="00E36734" w:rsidRPr="007A7E58" w:rsidRDefault="00E36734" w:rsidP="0054611B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</w:pPr>
      <w:r w:rsidRPr="007A7E58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 xml:space="preserve">9h30 : </w:t>
      </w:r>
      <w:r w:rsidRPr="007A7E58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ab/>
        <w:t>Accueil</w:t>
      </w:r>
      <w:r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 xml:space="preserve"> et café </w:t>
      </w:r>
    </w:p>
    <w:p w:rsidR="00E36734" w:rsidRPr="007129F5" w:rsidRDefault="00E36734" w:rsidP="0054611B">
      <w:pPr>
        <w:spacing w:line="240" w:lineRule="auto"/>
        <w:rPr>
          <w:rFonts w:ascii="Times New Roman" w:hAnsi="Times New Roman" w:cs="Times New Roman"/>
          <w:i/>
          <w:iCs/>
          <w:color w:val="663300"/>
          <w:u w:val="single"/>
          <w:lang w:val="fr-BE"/>
        </w:rPr>
      </w:pPr>
      <w:r w:rsidRPr="00664C44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10h00 : Bienvenue</w:t>
      </w: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 xml:space="preserve"> et Introduction</w:t>
      </w:r>
      <w:r w:rsidRPr="00F30D9C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de la journée</w:t>
      </w:r>
      <w:r w:rsidRPr="007129F5">
        <w:rPr>
          <w:rFonts w:ascii="Times New Roman" w:hAnsi="Times New Roman" w:cs="Times New Roman"/>
          <w:i/>
          <w:iCs/>
          <w:color w:val="663300"/>
          <w:u w:val="single"/>
          <w:lang w:val="fr-BE"/>
        </w:rPr>
        <w:t xml:space="preserve">: </w:t>
      </w:r>
    </w:p>
    <w:p w:rsidR="00E36734" w:rsidRPr="007129F5" w:rsidRDefault="00E36734" w:rsidP="00FA7F75">
      <w:pPr>
        <w:numPr>
          <w:ilvl w:val="0"/>
          <w:numId w:val="34"/>
        </w:numPr>
        <w:spacing w:line="192" w:lineRule="auto"/>
        <w:rPr>
          <w:rFonts w:ascii="Times New Roman" w:hAnsi="Times New Roman" w:cs="Times New Roman"/>
          <w:b/>
          <w:bCs/>
          <w:lang w:val="fr-BE"/>
        </w:rPr>
      </w:pPr>
      <w:r w:rsidRPr="007129F5">
        <w:rPr>
          <w:rFonts w:ascii="Times New Roman" w:hAnsi="Times New Roman" w:cs="Times New Roman"/>
          <w:b/>
          <w:bCs/>
          <w:lang w:val="fr-BE"/>
        </w:rPr>
        <w:t>Contexte: Pourquoi créer le FASI,  Quels en sont les buts</w:t>
      </w:r>
      <w:r w:rsidRPr="00F30D9C">
        <w:rPr>
          <w:rFonts w:ascii="Times New Roman" w:hAnsi="Times New Roman" w:cs="Times New Roman"/>
          <w:b/>
          <w:bCs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lang w:val="fr-BE"/>
        </w:rPr>
        <w:t xml:space="preserve">? </w:t>
      </w:r>
    </w:p>
    <w:p w:rsidR="00E36734" w:rsidRPr="00D413C5" w:rsidRDefault="00E36734" w:rsidP="0054611B">
      <w:pPr>
        <w:spacing w:line="240" w:lineRule="auto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ab/>
      </w:r>
      <w:r>
        <w:rPr>
          <w:rFonts w:ascii="Times New Roman" w:hAnsi="Times New Roman" w:cs="Times New Roman"/>
          <w:lang w:val="fr-BE"/>
        </w:rPr>
        <w:tab/>
        <w:t xml:space="preserve">Par </w:t>
      </w:r>
      <w:r>
        <w:rPr>
          <w:rFonts w:ascii="Times New Roman" w:hAnsi="Times New Roman" w:cs="Times New Roman"/>
          <w:b/>
          <w:bCs/>
          <w:i/>
          <w:iCs/>
          <w:lang w:val="fr-BE"/>
        </w:rPr>
        <w:t>Serge Delporte,</w:t>
      </w:r>
      <w:r>
        <w:rPr>
          <w:rFonts w:ascii="Times New Roman" w:hAnsi="Times New Roman" w:cs="Times New Roman"/>
          <w:lang w:val="fr-BE"/>
        </w:rPr>
        <w:t xml:space="preserve">  AFAC - Afrique au cœur ASBL et </w:t>
      </w:r>
      <w:r>
        <w:rPr>
          <w:rFonts w:ascii="Times New Roman" w:hAnsi="Times New Roman" w:cs="Times New Roman"/>
          <w:b/>
          <w:bCs/>
          <w:i/>
          <w:iCs/>
          <w:lang w:val="fr-BE"/>
        </w:rPr>
        <w:t>Liliana Chiocci</w:t>
      </w:r>
      <w:r>
        <w:rPr>
          <w:rFonts w:ascii="Times New Roman" w:hAnsi="Times New Roman" w:cs="Times New Roman"/>
          <w:lang w:val="fr-BE"/>
        </w:rPr>
        <w:t>,  MATM-</w:t>
      </w:r>
      <w:r>
        <w:rPr>
          <w:rFonts w:ascii="Times New Roman" w:hAnsi="Times New Roman" w:cs="Times New Roman"/>
          <w:lang w:val="fr-BE"/>
        </w:rPr>
        <w:tab/>
      </w:r>
      <w:r>
        <w:rPr>
          <w:rFonts w:ascii="Times New Roman" w:hAnsi="Times New Roman" w:cs="Times New Roman"/>
          <w:lang w:val="fr-BE"/>
        </w:rPr>
        <w:tab/>
      </w:r>
      <w:r>
        <w:rPr>
          <w:rFonts w:ascii="Times New Roman" w:hAnsi="Times New Roman" w:cs="Times New Roman"/>
          <w:lang w:val="fr-BE"/>
        </w:rPr>
        <w:tab/>
        <w:t>Mouvement d’actions à travers monde ASBL</w:t>
      </w:r>
    </w:p>
    <w:p w:rsidR="00E36734" w:rsidRPr="007129F5" w:rsidRDefault="00E36734" w:rsidP="00FA7F75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lang w:val="fr-BE"/>
        </w:rPr>
      </w:pPr>
      <w:r w:rsidRPr="007129F5">
        <w:rPr>
          <w:rFonts w:ascii="Times New Roman" w:hAnsi="Times New Roman" w:cs="Times New Roman"/>
          <w:b/>
          <w:bCs/>
          <w:lang w:val="fr-BE"/>
        </w:rPr>
        <w:t xml:space="preserve">Nouveaux Enjeux: La place du FASI dans le cadre de la réforme du secteur de la coopération internationale au développement </w:t>
      </w:r>
    </w:p>
    <w:p w:rsidR="00E36734" w:rsidRPr="007129F5" w:rsidRDefault="00E36734" w:rsidP="00B837EB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lang w:val="fr-BE"/>
        </w:rPr>
        <w:tab/>
      </w:r>
      <w:r>
        <w:rPr>
          <w:rFonts w:ascii="Times New Roman" w:hAnsi="Times New Roman" w:cs="Times New Roman"/>
          <w:b/>
          <w:bCs/>
          <w:lang w:val="fr-BE"/>
        </w:rPr>
        <w:tab/>
      </w:r>
      <w:r>
        <w:rPr>
          <w:rFonts w:ascii="Times New Roman" w:hAnsi="Times New Roman" w:cs="Times New Roman"/>
        </w:rPr>
        <w:t>Par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Jean-Jacques Schul,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IDAY International-I</w:t>
      </w:r>
      <w:r w:rsidRPr="007129F5">
        <w:rPr>
          <w:rFonts w:ascii="Times New Roman" w:hAnsi="Times New Roman" w:cs="Times New Roman"/>
          <w:color w:val="000000"/>
        </w:rPr>
        <w:t xml:space="preserve">nternational Day of African Childhood </w:t>
      </w:r>
      <w:r w:rsidRPr="00F30D9C">
        <w:rPr>
          <w:rFonts w:ascii="Times New Roman" w:hAnsi="Times New Roman" w:cs="Times New Roman"/>
          <w:color w:val="000000"/>
        </w:rPr>
        <w:tab/>
      </w:r>
      <w:r w:rsidRPr="00F30D9C">
        <w:rPr>
          <w:rFonts w:ascii="Times New Roman" w:hAnsi="Times New Roman" w:cs="Times New Roman"/>
          <w:color w:val="000000"/>
        </w:rPr>
        <w:tab/>
      </w:r>
      <w:r w:rsidRPr="00F30D9C">
        <w:rPr>
          <w:rFonts w:ascii="Times New Roman" w:hAnsi="Times New Roman" w:cs="Times New Roman"/>
          <w:color w:val="000000"/>
        </w:rPr>
        <w:tab/>
      </w:r>
      <w:r w:rsidRPr="007129F5">
        <w:rPr>
          <w:rFonts w:ascii="Times New Roman" w:hAnsi="Times New Roman" w:cs="Times New Roman"/>
          <w:color w:val="000000"/>
        </w:rPr>
        <w:t>and its Youth</w:t>
      </w:r>
    </w:p>
    <w:p w:rsidR="00E36734" w:rsidRPr="007129F5" w:rsidRDefault="00E36734" w:rsidP="007129F5">
      <w:pPr>
        <w:pStyle w:val="ListParagraph"/>
        <w:tabs>
          <w:tab w:val="left" w:pos="3900"/>
        </w:tabs>
        <w:spacing w:line="240" w:lineRule="auto"/>
        <w:ind w:left="0"/>
        <w:rPr>
          <w:rFonts w:ascii="Times New Roman" w:hAnsi="Times New Roman" w:cs="Times New Roman"/>
          <w:i/>
          <w:iCs/>
          <w:color w:val="663300"/>
          <w:u w:val="single"/>
          <w:lang w:val="fr-BE"/>
        </w:rPr>
      </w:pP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10h 30</w:t>
      </w:r>
      <w:r w:rsidRPr="00F30D9C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: Situation actuelle du FASI</w:t>
      </w:r>
      <w:r w:rsidRPr="00F30D9C">
        <w:rPr>
          <w:rFonts w:ascii="Times New Roman" w:hAnsi="Times New Roman" w:cs="Times New Roman"/>
          <w:i/>
          <w:iCs/>
          <w:color w:val="663300"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i/>
          <w:iCs/>
          <w:color w:val="663300"/>
          <w:u w:val="single"/>
          <w:lang w:val="fr-BE"/>
        </w:rPr>
        <w:t xml:space="preserve">: </w:t>
      </w:r>
      <w:r w:rsidRPr="00F30D9C">
        <w:rPr>
          <w:rFonts w:ascii="Times New Roman" w:hAnsi="Times New Roman" w:cs="Times New Roman"/>
          <w:i/>
          <w:iCs/>
          <w:color w:val="663300"/>
          <w:u w:val="single"/>
          <w:lang w:val="fr-BE"/>
        </w:rPr>
        <w:tab/>
      </w:r>
    </w:p>
    <w:p w:rsidR="00E36734" w:rsidRPr="007129F5" w:rsidRDefault="00E36734" w:rsidP="00FA7F75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lang w:val="fr-BE"/>
        </w:rPr>
      </w:pPr>
      <w:r w:rsidRPr="007129F5">
        <w:rPr>
          <w:rFonts w:ascii="Times New Roman" w:hAnsi="Times New Roman" w:cs="Times New Roman"/>
          <w:b/>
          <w:bCs/>
          <w:lang w:val="fr-BE"/>
        </w:rPr>
        <w:t xml:space="preserve">Qui sont les membres du FASI, </w:t>
      </w:r>
      <w:r w:rsidRPr="007129F5">
        <w:rPr>
          <w:rFonts w:ascii="Times New Roman" w:hAnsi="Times New Roman" w:cs="Times New Roman"/>
          <w:lang w:val="fr-BE"/>
        </w:rPr>
        <w:t>Combien ont été ciblés, combien se sont inscrits,…</w:t>
      </w:r>
    </w:p>
    <w:p w:rsidR="00E36734" w:rsidRPr="00D413C5" w:rsidRDefault="00E36734" w:rsidP="00FA7F75">
      <w:pPr>
        <w:spacing w:line="240" w:lineRule="auto"/>
        <w:rPr>
          <w:rFonts w:ascii="Times New Roman" w:hAnsi="Times New Roman" w:cs="Times New Roman"/>
          <w:lang w:val="fr-BE"/>
        </w:rPr>
      </w:pPr>
      <w:r w:rsidRPr="00F30D9C">
        <w:rPr>
          <w:rFonts w:ascii="Times New Roman" w:hAnsi="Times New Roman" w:cs="Times New Roman"/>
          <w:lang w:val="fr-BE"/>
        </w:rPr>
        <w:tab/>
      </w:r>
      <w:r w:rsidRPr="00F30D9C">
        <w:rPr>
          <w:rFonts w:ascii="Times New Roman" w:hAnsi="Times New Roman" w:cs="Times New Roman"/>
          <w:lang w:val="fr-BE"/>
        </w:rPr>
        <w:tab/>
      </w:r>
      <w:r w:rsidRPr="007129F5">
        <w:rPr>
          <w:rFonts w:ascii="Times New Roman" w:hAnsi="Times New Roman" w:cs="Times New Roman"/>
          <w:lang w:val="fr-BE"/>
        </w:rPr>
        <w:t>Par</w:t>
      </w:r>
      <w:r w:rsidRPr="007129F5">
        <w:rPr>
          <w:rFonts w:ascii="Times New Roman" w:hAnsi="Times New Roman" w:cs="Times New Roman"/>
          <w:b/>
          <w:bCs/>
          <w:u w:val="single"/>
          <w:lang w:val="fr-BE"/>
        </w:rPr>
        <w:t xml:space="preserve"> </w:t>
      </w:r>
      <w:r w:rsidRPr="007129F5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fr-BE"/>
        </w:rPr>
        <w:t>Liliana Chiocci</w:t>
      </w:r>
      <w:r>
        <w:rPr>
          <w:rFonts w:ascii="Times New Roman" w:hAnsi="Times New Roman" w:cs="Times New Roman"/>
          <w:lang w:val="fr-BE"/>
        </w:rPr>
        <w:t>,  MATM - Mouvement d’actions à travers monde ASBL</w:t>
      </w:r>
    </w:p>
    <w:p w:rsidR="00E36734" w:rsidRPr="007129F5" w:rsidRDefault="00E36734" w:rsidP="00FA7F7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</w:pP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10h45</w:t>
      </w:r>
      <w:r w:rsidRPr="00F30D9C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 xml:space="preserve">: Conception et élaboration du programme du FASI </w:t>
      </w:r>
    </w:p>
    <w:p w:rsidR="00E36734" w:rsidRPr="00664C44" w:rsidRDefault="00E36734" w:rsidP="00B74DA8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fr-BE"/>
        </w:rPr>
      </w:pPr>
      <w:r w:rsidRPr="007129F5">
        <w:rPr>
          <w:rFonts w:ascii="Times New Roman" w:hAnsi="Times New Roman" w:cs="Times New Roman"/>
          <w:b/>
          <w:bCs/>
          <w:u w:val="single"/>
          <w:lang w:val="fr-BE"/>
        </w:rPr>
        <w:t>10h45 Premiers ateliers</w:t>
      </w:r>
      <w:r w:rsidRPr="00F30D9C">
        <w:rPr>
          <w:rFonts w:ascii="Times New Roman" w:hAnsi="Times New Roman" w:cs="Times New Roman"/>
          <w:b/>
          <w:bCs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u w:val="single"/>
          <w:lang w:val="fr-BE"/>
        </w:rPr>
        <w:t xml:space="preserve">: Revisiter et amender les documents élaborés par </w:t>
      </w:r>
      <w:r w:rsidRPr="00664C44">
        <w:rPr>
          <w:rFonts w:ascii="Times New Roman" w:hAnsi="Times New Roman" w:cs="Times New Roman"/>
          <w:b/>
          <w:bCs/>
          <w:u w:val="single"/>
          <w:lang w:val="fr-BE"/>
        </w:rPr>
        <w:t xml:space="preserve">le Comité de Pilotage, </w:t>
      </w:r>
      <w:r w:rsidRPr="00664C44">
        <w:rPr>
          <w:rFonts w:ascii="Times New Roman" w:hAnsi="Times New Roman" w:cs="Times New Roman"/>
          <w:lang w:val="fr-BE"/>
        </w:rPr>
        <w:t xml:space="preserve"> sous la coordination de </w:t>
      </w:r>
      <w:r w:rsidRPr="00664C44">
        <w:rPr>
          <w:rFonts w:ascii="Times New Roman" w:hAnsi="Times New Roman" w:cs="Times New Roman"/>
          <w:b/>
          <w:bCs/>
          <w:i/>
          <w:iCs/>
          <w:lang w:val="fr-BE"/>
        </w:rPr>
        <w:t>Benoit Michaux</w:t>
      </w:r>
      <w:r w:rsidRPr="00664C44">
        <w:rPr>
          <w:rFonts w:ascii="Times New Roman" w:hAnsi="Times New Roman" w:cs="Times New Roman"/>
          <w:lang w:val="fr-BE"/>
        </w:rPr>
        <w:t>, ADI et PAD ASBL</w:t>
      </w:r>
    </w:p>
    <w:p w:rsidR="00E36734" w:rsidRPr="00D413C5" w:rsidRDefault="00E36734" w:rsidP="001754DD">
      <w:pPr>
        <w:spacing w:line="192" w:lineRule="auto"/>
        <w:ind w:left="72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Au choix :</w:t>
      </w:r>
    </w:p>
    <w:p w:rsidR="00E36734" w:rsidRPr="00D413C5" w:rsidRDefault="00E36734" w:rsidP="001754DD">
      <w:pPr>
        <w:numPr>
          <w:ilvl w:val="0"/>
          <w:numId w:val="38"/>
        </w:numPr>
        <w:spacing w:line="192" w:lineRule="auto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 xml:space="preserve">Atelier (1) : </w:t>
      </w:r>
      <w:r w:rsidRPr="007129F5">
        <w:rPr>
          <w:rFonts w:ascii="Times New Roman" w:hAnsi="Times New Roman" w:cs="Times New Roman"/>
          <w:lang w:val="fr-BE"/>
        </w:rPr>
        <w:t>Buts du FASI  &amp; Critères d</w:t>
      </w:r>
      <w:r w:rsidRPr="00F30D9C">
        <w:rPr>
          <w:rFonts w:ascii="Times New Roman" w:hAnsi="Times New Roman" w:cs="Times New Roman"/>
          <w:lang w:val="fr-BE"/>
        </w:rPr>
        <w:t>’</w:t>
      </w:r>
      <w:r w:rsidRPr="007129F5">
        <w:rPr>
          <w:rFonts w:ascii="Times New Roman" w:hAnsi="Times New Roman" w:cs="Times New Roman"/>
          <w:lang w:val="fr-BE"/>
        </w:rPr>
        <w:t>adhésion</w:t>
      </w:r>
      <w:r>
        <w:rPr>
          <w:rFonts w:ascii="Times New Roman" w:hAnsi="Times New Roman" w:cs="Times New Roman"/>
          <w:lang w:val="fr-BE"/>
        </w:rPr>
        <w:t xml:space="preserve"> (charte)</w:t>
      </w:r>
    </w:p>
    <w:p w:rsidR="00E36734" w:rsidRPr="00D413C5" w:rsidRDefault="00E36734" w:rsidP="001754DD">
      <w:pPr>
        <w:numPr>
          <w:ilvl w:val="0"/>
          <w:numId w:val="38"/>
        </w:numPr>
        <w:spacing w:line="192" w:lineRule="auto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 xml:space="preserve">Atelier (2) : </w:t>
      </w:r>
      <w:r w:rsidRPr="007129F5">
        <w:rPr>
          <w:rFonts w:ascii="Times New Roman" w:hAnsi="Times New Roman" w:cs="Times New Roman"/>
          <w:lang w:val="fr-BE"/>
        </w:rPr>
        <w:t>Finalisation des Statuts du FASI</w:t>
      </w:r>
      <w:r>
        <w:rPr>
          <w:rFonts w:ascii="Times New Roman" w:hAnsi="Times New Roman" w:cs="Times New Roman"/>
          <w:lang w:val="fr-BE"/>
        </w:rPr>
        <w:t xml:space="preserve"> (avec projection)</w:t>
      </w:r>
    </w:p>
    <w:p w:rsidR="00E36734" w:rsidRPr="007129F5" w:rsidRDefault="00E36734" w:rsidP="0095017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u w:val="single"/>
          <w:lang w:val="fr-BE"/>
        </w:rPr>
      </w:pPr>
      <w:r w:rsidRPr="007129F5">
        <w:rPr>
          <w:rFonts w:ascii="Times New Roman" w:hAnsi="Times New Roman" w:cs="Times New Roman"/>
          <w:b/>
          <w:bCs/>
          <w:u w:val="single"/>
          <w:lang w:val="fr-BE"/>
        </w:rPr>
        <w:t xml:space="preserve">11h30 </w:t>
      </w:r>
      <w:r w:rsidRPr="00664C44">
        <w:rPr>
          <w:rFonts w:ascii="Times New Roman" w:hAnsi="Times New Roman" w:cs="Times New Roman"/>
          <w:b/>
          <w:bCs/>
          <w:u w:val="single"/>
          <w:lang w:val="fr-BE"/>
        </w:rPr>
        <w:t>Seconds</w:t>
      </w:r>
      <w:r>
        <w:rPr>
          <w:rFonts w:ascii="Times New Roman" w:hAnsi="Times New Roman" w:cs="Times New Roman"/>
          <w:b/>
          <w:bCs/>
          <w:u w:val="single"/>
          <w:lang w:val="fr-BE"/>
        </w:rPr>
        <w:t xml:space="preserve"> </w:t>
      </w:r>
      <w:r w:rsidRPr="007129F5">
        <w:rPr>
          <w:rFonts w:ascii="Times New Roman" w:hAnsi="Times New Roman" w:cs="Times New Roman"/>
          <w:b/>
          <w:bCs/>
          <w:u w:val="single"/>
          <w:lang w:val="fr-BE"/>
        </w:rPr>
        <w:t>ateliers</w:t>
      </w:r>
      <w:r w:rsidRPr="00F30D9C">
        <w:rPr>
          <w:rFonts w:ascii="Times New Roman" w:hAnsi="Times New Roman" w:cs="Times New Roman"/>
          <w:b/>
          <w:bCs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u w:val="single"/>
          <w:lang w:val="fr-BE"/>
        </w:rPr>
        <w:t>: Identification participative des Actions futures du FASI</w:t>
      </w:r>
    </w:p>
    <w:p w:rsidR="00E36734" w:rsidRPr="00D413C5" w:rsidRDefault="00E36734" w:rsidP="001754DD">
      <w:pPr>
        <w:spacing w:line="192" w:lineRule="auto"/>
        <w:ind w:left="720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Au choix :</w:t>
      </w:r>
    </w:p>
    <w:p w:rsidR="00E36734" w:rsidRPr="00D413C5" w:rsidRDefault="00E36734" w:rsidP="001754DD">
      <w:pPr>
        <w:pStyle w:val="ListParagraph"/>
        <w:numPr>
          <w:ilvl w:val="0"/>
          <w:numId w:val="43"/>
        </w:numPr>
        <w:spacing w:line="192" w:lineRule="auto"/>
        <w:rPr>
          <w:rFonts w:ascii="Times New Roman" w:hAnsi="Times New Roman" w:cs="Times New Roman"/>
          <w:b/>
          <w:bCs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 xml:space="preserve">Atelier (1) : Comment organiser la constitution du Forum FASI </w:t>
      </w:r>
    </w:p>
    <w:p w:rsidR="00E36734" w:rsidRDefault="00E36734" w:rsidP="001754DD">
      <w:pPr>
        <w:pStyle w:val="ListParagraph"/>
        <w:spacing w:line="192" w:lineRule="auto"/>
        <w:ind w:left="2552"/>
        <w:rPr>
          <w:rFonts w:ascii="Times New Roman" w:hAnsi="Times New Roman" w:cs="Times New Roman"/>
          <w:b/>
          <w:bCs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 xml:space="preserve">en vue de </w:t>
      </w:r>
      <w:r>
        <w:rPr>
          <w:rFonts w:ascii="Times New Roman" w:hAnsi="Times New Roman" w:cs="Times New Roman"/>
          <w:lang w:val="fr-BE"/>
        </w:rPr>
        <w:t xml:space="preserve">valider et publier les statuts du FASI, </w:t>
      </w:r>
      <w:r>
        <w:rPr>
          <w:rFonts w:ascii="Times New Roman" w:hAnsi="Times New Roman" w:cs="Times New Roman"/>
          <w:b/>
          <w:bCs/>
          <w:lang w:val="fr-BE"/>
        </w:rPr>
        <w:t xml:space="preserve">de </w:t>
      </w:r>
      <w:r>
        <w:rPr>
          <w:rFonts w:ascii="Times New Roman" w:hAnsi="Times New Roman" w:cs="Times New Roman"/>
          <w:lang w:val="fr-BE"/>
        </w:rPr>
        <w:t xml:space="preserve">lancer le FASI , de définir les services qu’offrira le FASI … </w:t>
      </w:r>
    </w:p>
    <w:p w:rsidR="00E36734" w:rsidRPr="00D413C5" w:rsidRDefault="00E36734" w:rsidP="001754DD">
      <w:pPr>
        <w:pStyle w:val="ListParagraph"/>
        <w:numPr>
          <w:ilvl w:val="0"/>
          <w:numId w:val="43"/>
        </w:numPr>
        <w:spacing w:line="192" w:lineRule="auto"/>
        <w:rPr>
          <w:rFonts w:ascii="Times New Roman" w:hAnsi="Times New Roman" w:cs="Times New Roman"/>
          <w:b/>
          <w:bCs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>Atelier (2) : Comment organiser la représentativité du FASI ?</w:t>
      </w:r>
      <w:r>
        <w:rPr>
          <w:rFonts w:ascii="Times New Roman" w:hAnsi="Times New Roman" w:cs="Times New Roman"/>
          <w:lang w:val="fr-BE"/>
        </w:rPr>
        <w:t xml:space="preserve"> </w:t>
      </w:r>
    </w:p>
    <w:p w:rsidR="00E36734" w:rsidRDefault="00E36734" w:rsidP="001754DD">
      <w:pPr>
        <w:pStyle w:val="ListParagraph"/>
        <w:spacing w:line="192" w:lineRule="auto"/>
        <w:ind w:left="2552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b/>
          <w:bCs/>
          <w:lang w:val="fr-BE"/>
        </w:rPr>
        <w:t>en vue de</w:t>
      </w:r>
      <w:r>
        <w:rPr>
          <w:rFonts w:ascii="Times New Roman" w:hAnsi="Times New Roman" w:cs="Times New Roman"/>
          <w:lang w:val="fr-BE"/>
        </w:rPr>
        <w:t xml:space="preserve"> représenter le FASI auprès des institutions, des coupoles, </w:t>
      </w:r>
      <w:r>
        <w:rPr>
          <w:rFonts w:ascii="Times New Roman" w:hAnsi="Times New Roman" w:cs="Times New Roman"/>
          <w:b/>
          <w:bCs/>
          <w:lang w:val="fr-BE"/>
        </w:rPr>
        <w:t>d</w:t>
      </w:r>
      <w:r>
        <w:rPr>
          <w:rFonts w:ascii="Times New Roman" w:hAnsi="Times New Roman" w:cs="Times New Roman"/>
          <w:lang w:val="fr-BE"/>
        </w:rPr>
        <w:t xml:space="preserve">’élaborer le règlement interne, </w:t>
      </w:r>
      <w:r>
        <w:rPr>
          <w:rFonts w:ascii="Times New Roman" w:hAnsi="Times New Roman" w:cs="Times New Roman"/>
          <w:b/>
          <w:bCs/>
          <w:lang w:val="fr-BE"/>
        </w:rPr>
        <w:t>d’</w:t>
      </w:r>
      <w:r>
        <w:rPr>
          <w:rFonts w:ascii="Times New Roman" w:hAnsi="Times New Roman" w:cs="Times New Roman"/>
          <w:lang w:val="fr-BE"/>
        </w:rPr>
        <w:t>organiser le FASI en commissions,…</w:t>
      </w:r>
      <w:r w:rsidRPr="007129F5">
        <w:rPr>
          <w:rFonts w:ascii="Times New Roman" w:hAnsi="Times New Roman" w:cs="Times New Roman"/>
          <w:lang w:val="fr-BE"/>
        </w:rPr>
        <w:t xml:space="preserve"> </w:t>
      </w:r>
    </w:p>
    <w:p w:rsidR="00E36734" w:rsidRPr="007129F5" w:rsidRDefault="00E36734" w:rsidP="001754DD">
      <w:pPr>
        <w:pStyle w:val="ListParagraph"/>
        <w:numPr>
          <w:ilvl w:val="0"/>
          <w:numId w:val="43"/>
        </w:numPr>
        <w:spacing w:line="192" w:lineRule="auto"/>
        <w:ind w:left="2552" w:hanging="1472"/>
        <w:rPr>
          <w:rFonts w:ascii="Times New Roman" w:hAnsi="Times New Roman" w:cs="Times New Roman"/>
          <w:lang w:val="fr-BE"/>
        </w:rPr>
      </w:pPr>
      <w:r w:rsidRPr="007129F5">
        <w:rPr>
          <w:rFonts w:ascii="Times New Roman" w:hAnsi="Times New Roman" w:cs="Times New Roman"/>
          <w:b/>
          <w:bCs/>
          <w:lang w:val="fr-BE"/>
        </w:rPr>
        <w:t>Atelier (3)</w:t>
      </w:r>
      <w:r>
        <w:rPr>
          <w:rFonts w:ascii="Times New Roman" w:hAnsi="Times New Roman" w:cs="Times New Roman"/>
          <w:lang w:val="fr-BE"/>
        </w:rPr>
        <w:t xml:space="preserve"> : </w:t>
      </w:r>
      <w:r w:rsidRPr="007129F5">
        <w:rPr>
          <w:rFonts w:ascii="Times New Roman" w:hAnsi="Times New Roman" w:cs="Times New Roman"/>
          <w:b/>
          <w:bCs/>
          <w:lang w:val="fr-BE"/>
        </w:rPr>
        <w:t>Comment renforcer la qualité des actions et /ou les compétences</w:t>
      </w:r>
      <w:r>
        <w:rPr>
          <w:rFonts w:ascii="Times New Roman" w:hAnsi="Times New Roman" w:cs="Times New Roman"/>
          <w:lang w:val="fr-BE"/>
        </w:rPr>
        <w:t xml:space="preserve"> des membres du FASI ?</w:t>
      </w:r>
    </w:p>
    <w:p w:rsidR="00E36734" w:rsidRPr="007129F5" w:rsidRDefault="00E36734" w:rsidP="001370A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</w:pP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12h45 Conclusions</w:t>
      </w:r>
      <w:r w:rsidRPr="00F30D9C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> </w:t>
      </w: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 xml:space="preserve">de la journée </w:t>
      </w:r>
    </w:p>
    <w:p w:rsidR="00E36734" w:rsidRPr="007129F5" w:rsidRDefault="00E36734" w:rsidP="001370A9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</w:pPr>
      <w:r w:rsidRPr="007129F5">
        <w:rPr>
          <w:rFonts w:ascii="Times New Roman" w:hAnsi="Times New Roman" w:cs="Times New Roman"/>
          <w:b/>
          <w:bCs/>
          <w:i/>
          <w:iCs/>
          <w:color w:val="663300"/>
          <w:u w:val="single"/>
          <w:lang w:val="fr-BE"/>
        </w:rPr>
        <w:t xml:space="preserve">13h00 Lunch offert  </w:t>
      </w:r>
    </w:p>
    <w:p w:rsidR="00E36734" w:rsidRPr="00D413C5" w:rsidRDefault="00E36734" w:rsidP="00BB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Adresse du jour : </w:t>
      </w:r>
      <w:r>
        <w:rPr>
          <w:rFonts w:ascii="Times New Roman" w:hAnsi="Times New Roman" w:cs="Times New Roman"/>
          <w:lang w:val="fr-FR"/>
        </w:rPr>
        <w:t xml:space="preserve">ARSENAL, 11, rue Bruno, B-5000 Namur (salle le grenier) </w:t>
      </w:r>
    </w:p>
    <w:p w:rsidR="00E36734" w:rsidRPr="00D413C5" w:rsidRDefault="00E36734" w:rsidP="00BB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Conditions d’inscription : </w:t>
      </w:r>
      <w:r>
        <w:rPr>
          <w:rFonts w:ascii="Times New Roman" w:hAnsi="Times New Roman" w:cs="Times New Roman"/>
          <w:lang w:val="fr-FR"/>
        </w:rPr>
        <w:t xml:space="preserve">journée accessible pour les membres du FASI, inscription gratuite mais obligatoire à l’adresse suivante </w:t>
      </w:r>
      <w:hyperlink r:id="rId5" w:history="1">
        <w:r>
          <w:rPr>
            <w:rStyle w:val="Hyperlink"/>
            <w:rFonts w:ascii="Times New Roman" w:hAnsi="Times New Roman" w:cs="Times New Roman"/>
            <w:lang w:val="fr-FR"/>
          </w:rPr>
          <w:t>fasi.forum@gmail.com</w:t>
        </w:r>
      </w:hyperlink>
      <w:r w:rsidRPr="007129F5">
        <w:rPr>
          <w:rFonts w:ascii="Times New Roman" w:hAnsi="Times New Roman" w:cs="Times New Roman"/>
          <w:lang w:val="fr-FR"/>
        </w:rPr>
        <w:t xml:space="preserve"> au plus tard pour le jeudi 18 octobre 2012.</w:t>
      </w:r>
    </w:p>
    <w:p w:rsidR="00E36734" w:rsidRPr="007129F5" w:rsidRDefault="00E36734">
      <w:pPr>
        <w:jc w:val="center"/>
        <w:rPr>
          <w:rFonts w:ascii="Times New Roman" w:hAnsi="Times New Roman" w:cs="Times New Roman"/>
          <w:b/>
          <w:bCs/>
          <w:i/>
          <w:iCs/>
          <w:lang w:val="fr-FR"/>
        </w:rPr>
      </w:pPr>
      <w:r w:rsidRPr="007129F5">
        <w:rPr>
          <w:rFonts w:ascii="Times New Roman" w:hAnsi="Times New Roman" w:cs="Times New Roman"/>
          <w:b/>
          <w:bCs/>
          <w:i/>
          <w:iCs/>
          <w:lang w:val="fr-FR"/>
        </w:rPr>
        <w:t>Avec l</w:t>
      </w:r>
      <w:r w:rsidRPr="00F30D9C">
        <w:rPr>
          <w:rFonts w:ascii="Times New Roman" w:hAnsi="Times New Roman" w:cs="Times New Roman"/>
          <w:b/>
          <w:bCs/>
          <w:i/>
          <w:iCs/>
          <w:lang w:val="fr-FR"/>
        </w:rPr>
        <w:t>’</w:t>
      </w:r>
      <w:r w:rsidRPr="007129F5">
        <w:rPr>
          <w:rFonts w:ascii="Times New Roman" w:hAnsi="Times New Roman" w:cs="Times New Roman"/>
          <w:b/>
          <w:bCs/>
          <w:i/>
          <w:iCs/>
          <w:lang w:val="fr-FR"/>
        </w:rPr>
        <w:t>appui de la CASIW/WBI, Cellule d</w:t>
      </w:r>
      <w:r w:rsidRPr="00F30D9C">
        <w:rPr>
          <w:rFonts w:ascii="Times New Roman" w:hAnsi="Times New Roman" w:cs="Times New Roman"/>
          <w:b/>
          <w:bCs/>
          <w:i/>
          <w:iCs/>
          <w:lang w:val="fr-FR"/>
        </w:rPr>
        <w:t>’</w:t>
      </w:r>
      <w:r w:rsidRPr="007129F5">
        <w:rPr>
          <w:rFonts w:ascii="Times New Roman" w:hAnsi="Times New Roman" w:cs="Times New Roman"/>
          <w:b/>
          <w:bCs/>
          <w:i/>
          <w:iCs/>
          <w:lang w:val="fr-FR"/>
        </w:rPr>
        <w:t>appui pour la solidarité internationale wallonne</w:t>
      </w:r>
    </w:p>
    <w:sectPr w:rsidR="00E36734" w:rsidRPr="007129F5" w:rsidSect="00B74DA8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7E7"/>
    <w:multiLevelType w:val="hybridMultilevel"/>
    <w:tmpl w:val="27A0A86E"/>
    <w:lvl w:ilvl="0" w:tplc="11E4C62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7515F34"/>
    <w:multiLevelType w:val="hybridMultilevel"/>
    <w:tmpl w:val="1A9C11AA"/>
    <w:lvl w:ilvl="0" w:tplc="A33CACE2">
      <w:start w:val="28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>
    <w:nsid w:val="0831757C"/>
    <w:multiLevelType w:val="hybridMultilevel"/>
    <w:tmpl w:val="142C5DCA"/>
    <w:lvl w:ilvl="0" w:tplc="16A2BED2">
      <w:start w:val="280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09564E1A"/>
    <w:multiLevelType w:val="hybridMultilevel"/>
    <w:tmpl w:val="E74AB286"/>
    <w:lvl w:ilvl="0" w:tplc="46C2EA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0B9F0D31"/>
    <w:multiLevelType w:val="hybridMultilevel"/>
    <w:tmpl w:val="D90077D0"/>
    <w:lvl w:ilvl="0" w:tplc="426A4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BFF6E02"/>
    <w:multiLevelType w:val="hybridMultilevel"/>
    <w:tmpl w:val="2A00C938"/>
    <w:lvl w:ilvl="0" w:tplc="11E4C62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CC34DB7"/>
    <w:multiLevelType w:val="hybridMultilevel"/>
    <w:tmpl w:val="10722940"/>
    <w:lvl w:ilvl="0" w:tplc="08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0EA57C3E"/>
    <w:multiLevelType w:val="multilevel"/>
    <w:tmpl w:val="E74AB2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0F195655"/>
    <w:multiLevelType w:val="hybridMultilevel"/>
    <w:tmpl w:val="6C30EC2A"/>
    <w:lvl w:ilvl="0" w:tplc="11E4C62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9F02AE4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45E19BB"/>
    <w:multiLevelType w:val="hybridMultilevel"/>
    <w:tmpl w:val="8BF6EA38"/>
    <w:lvl w:ilvl="0" w:tplc="8C9842DE">
      <w:start w:val="10"/>
      <w:numFmt w:val="bullet"/>
      <w:lvlText w:val="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5022178"/>
    <w:multiLevelType w:val="hybridMultilevel"/>
    <w:tmpl w:val="728CC75A"/>
    <w:lvl w:ilvl="0" w:tplc="0F2EDE7A">
      <w:start w:val="28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184073FB"/>
    <w:multiLevelType w:val="hybridMultilevel"/>
    <w:tmpl w:val="E29AE06A"/>
    <w:lvl w:ilvl="0" w:tplc="426A4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2">
    <w:nsid w:val="193C450B"/>
    <w:multiLevelType w:val="hybridMultilevel"/>
    <w:tmpl w:val="C29C828C"/>
    <w:lvl w:ilvl="0" w:tplc="46C2EA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1C4B158C"/>
    <w:multiLevelType w:val="hybridMultilevel"/>
    <w:tmpl w:val="A7A62668"/>
    <w:lvl w:ilvl="0" w:tplc="11E4C62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C90787E"/>
    <w:multiLevelType w:val="multilevel"/>
    <w:tmpl w:val="C4F6BFDC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1E990440"/>
    <w:multiLevelType w:val="hybridMultilevel"/>
    <w:tmpl w:val="5254DF90"/>
    <w:lvl w:ilvl="0" w:tplc="426A4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24503CA1"/>
    <w:multiLevelType w:val="hybridMultilevel"/>
    <w:tmpl w:val="F118B7D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26A4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D9F6795"/>
    <w:multiLevelType w:val="hybridMultilevel"/>
    <w:tmpl w:val="AF225D8E"/>
    <w:lvl w:ilvl="0" w:tplc="11E4C62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0487BC2"/>
    <w:multiLevelType w:val="multilevel"/>
    <w:tmpl w:val="5F1E75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9110305"/>
    <w:multiLevelType w:val="hybridMultilevel"/>
    <w:tmpl w:val="F918AF0C"/>
    <w:lvl w:ilvl="0" w:tplc="A33CACE2">
      <w:start w:val="28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383137"/>
    <w:multiLevelType w:val="multilevel"/>
    <w:tmpl w:val="AF225D8E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1BD36DA"/>
    <w:multiLevelType w:val="hybridMultilevel"/>
    <w:tmpl w:val="9C8AF8DE"/>
    <w:lvl w:ilvl="0" w:tplc="426A4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22959A1"/>
    <w:multiLevelType w:val="hybridMultilevel"/>
    <w:tmpl w:val="FC24908C"/>
    <w:lvl w:ilvl="0" w:tplc="426A4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4147041"/>
    <w:multiLevelType w:val="multilevel"/>
    <w:tmpl w:val="8FECC1BC"/>
    <w:lvl w:ilvl="0">
      <w:start w:val="28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3365DB"/>
    <w:multiLevelType w:val="hybridMultilevel"/>
    <w:tmpl w:val="8FC6121C"/>
    <w:lvl w:ilvl="0" w:tplc="11E4C6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5">
    <w:nsid w:val="49FC154B"/>
    <w:multiLevelType w:val="hybridMultilevel"/>
    <w:tmpl w:val="11CC074E"/>
    <w:lvl w:ilvl="0" w:tplc="11E4C62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6">
    <w:nsid w:val="4A306505"/>
    <w:multiLevelType w:val="hybridMultilevel"/>
    <w:tmpl w:val="6EAE669E"/>
    <w:lvl w:ilvl="0" w:tplc="11E4C62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7">
    <w:nsid w:val="55E27A2A"/>
    <w:multiLevelType w:val="hybridMultilevel"/>
    <w:tmpl w:val="BEBCA79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735232"/>
    <w:multiLevelType w:val="hybridMultilevel"/>
    <w:tmpl w:val="36C225D4"/>
    <w:lvl w:ilvl="0" w:tplc="11E4C62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8376C82"/>
    <w:multiLevelType w:val="hybridMultilevel"/>
    <w:tmpl w:val="BC441CE4"/>
    <w:lvl w:ilvl="0" w:tplc="A33CACE2">
      <w:start w:val="2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9C1003"/>
    <w:multiLevelType w:val="hybridMultilevel"/>
    <w:tmpl w:val="06401B40"/>
    <w:lvl w:ilvl="0" w:tplc="46C2EA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1">
    <w:nsid w:val="5E582B61"/>
    <w:multiLevelType w:val="hybridMultilevel"/>
    <w:tmpl w:val="E1482CAE"/>
    <w:lvl w:ilvl="0" w:tplc="46C2EA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5F754BA7"/>
    <w:multiLevelType w:val="hybridMultilevel"/>
    <w:tmpl w:val="024A53CE"/>
    <w:lvl w:ilvl="0" w:tplc="11E4C62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603A6BEA"/>
    <w:multiLevelType w:val="multilevel"/>
    <w:tmpl w:val="5254D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1E71B98"/>
    <w:multiLevelType w:val="hybridMultilevel"/>
    <w:tmpl w:val="BD8C58D2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>
    <w:nsid w:val="679B7727"/>
    <w:multiLevelType w:val="hybridMultilevel"/>
    <w:tmpl w:val="A7CE337A"/>
    <w:lvl w:ilvl="0" w:tplc="46C2EA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6">
    <w:nsid w:val="692D3623"/>
    <w:multiLevelType w:val="hybridMultilevel"/>
    <w:tmpl w:val="24263B5A"/>
    <w:lvl w:ilvl="0" w:tplc="426A4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AF45C66"/>
    <w:multiLevelType w:val="hybridMultilevel"/>
    <w:tmpl w:val="016606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A102C"/>
    <w:multiLevelType w:val="hybridMultilevel"/>
    <w:tmpl w:val="E56861FC"/>
    <w:lvl w:ilvl="0" w:tplc="39F02AE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3C5248F"/>
    <w:multiLevelType w:val="hybridMultilevel"/>
    <w:tmpl w:val="5F1E759E"/>
    <w:lvl w:ilvl="0" w:tplc="426A4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9F02AE4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78FD5EB0"/>
    <w:multiLevelType w:val="hybridMultilevel"/>
    <w:tmpl w:val="C4F6BFDC"/>
    <w:lvl w:ilvl="0" w:tplc="11E4C6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93B0C53"/>
    <w:multiLevelType w:val="hybridMultilevel"/>
    <w:tmpl w:val="F3606010"/>
    <w:lvl w:ilvl="0" w:tplc="426A4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CB62CF1"/>
    <w:multiLevelType w:val="hybridMultilevel"/>
    <w:tmpl w:val="8FECC1BC"/>
    <w:lvl w:ilvl="0" w:tplc="A33CACE2">
      <w:start w:val="28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CC1A65"/>
    <w:multiLevelType w:val="multilevel"/>
    <w:tmpl w:val="D9007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9"/>
  </w:num>
  <w:num w:numId="5">
    <w:abstractNumId w:val="37"/>
  </w:num>
  <w:num w:numId="6">
    <w:abstractNumId w:val="41"/>
  </w:num>
  <w:num w:numId="7">
    <w:abstractNumId w:val="19"/>
  </w:num>
  <w:num w:numId="8">
    <w:abstractNumId w:val="1"/>
  </w:num>
  <w:num w:numId="9">
    <w:abstractNumId w:val="42"/>
  </w:num>
  <w:num w:numId="10">
    <w:abstractNumId w:val="23"/>
  </w:num>
  <w:num w:numId="11">
    <w:abstractNumId w:val="24"/>
  </w:num>
  <w:num w:numId="12">
    <w:abstractNumId w:val="13"/>
  </w:num>
  <w:num w:numId="13">
    <w:abstractNumId w:val="40"/>
  </w:num>
  <w:num w:numId="14">
    <w:abstractNumId w:val="14"/>
  </w:num>
  <w:num w:numId="15">
    <w:abstractNumId w:val="22"/>
  </w:num>
  <w:num w:numId="16">
    <w:abstractNumId w:val="36"/>
  </w:num>
  <w:num w:numId="17">
    <w:abstractNumId w:val="15"/>
  </w:num>
  <w:num w:numId="18">
    <w:abstractNumId w:val="33"/>
  </w:num>
  <w:num w:numId="19">
    <w:abstractNumId w:val="17"/>
  </w:num>
  <w:num w:numId="20">
    <w:abstractNumId w:val="20"/>
  </w:num>
  <w:num w:numId="21">
    <w:abstractNumId w:val="21"/>
  </w:num>
  <w:num w:numId="22">
    <w:abstractNumId w:val="39"/>
  </w:num>
  <w:num w:numId="23">
    <w:abstractNumId w:val="34"/>
  </w:num>
  <w:num w:numId="24">
    <w:abstractNumId w:val="38"/>
  </w:num>
  <w:num w:numId="25">
    <w:abstractNumId w:val="27"/>
  </w:num>
  <w:num w:numId="26">
    <w:abstractNumId w:val="16"/>
  </w:num>
  <w:num w:numId="27">
    <w:abstractNumId w:val="35"/>
  </w:num>
  <w:num w:numId="28">
    <w:abstractNumId w:val="12"/>
  </w:num>
  <w:num w:numId="29">
    <w:abstractNumId w:val="30"/>
  </w:num>
  <w:num w:numId="30">
    <w:abstractNumId w:val="31"/>
  </w:num>
  <w:num w:numId="31">
    <w:abstractNumId w:val="3"/>
  </w:num>
  <w:num w:numId="32">
    <w:abstractNumId w:val="7"/>
  </w:num>
  <w:num w:numId="33">
    <w:abstractNumId w:val="11"/>
  </w:num>
  <w:num w:numId="34">
    <w:abstractNumId w:val="4"/>
  </w:num>
  <w:num w:numId="35">
    <w:abstractNumId w:val="18"/>
  </w:num>
  <w:num w:numId="36">
    <w:abstractNumId w:val="8"/>
  </w:num>
  <w:num w:numId="37">
    <w:abstractNumId w:val="43"/>
  </w:num>
  <w:num w:numId="38">
    <w:abstractNumId w:val="28"/>
  </w:num>
  <w:num w:numId="39">
    <w:abstractNumId w:val="32"/>
  </w:num>
  <w:num w:numId="40">
    <w:abstractNumId w:val="25"/>
  </w:num>
  <w:num w:numId="41">
    <w:abstractNumId w:val="26"/>
  </w:num>
  <w:num w:numId="42">
    <w:abstractNumId w:val="5"/>
  </w:num>
  <w:num w:numId="43">
    <w:abstractNumId w:val="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91C"/>
    <w:rsid w:val="00014F02"/>
    <w:rsid w:val="00081F52"/>
    <w:rsid w:val="00087E8D"/>
    <w:rsid w:val="0009149B"/>
    <w:rsid w:val="000977D9"/>
    <w:rsid w:val="000B23AC"/>
    <w:rsid w:val="001370A9"/>
    <w:rsid w:val="00157118"/>
    <w:rsid w:val="00167454"/>
    <w:rsid w:val="0017391C"/>
    <w:rsid w:val="001754DD"/>
    <w:rsid w:val="0019233A"/>
    <w:rsid w:val="001C4A6B"/>
    <w:rsid w:val="002265E3"/>
    <w:rsid w:val="002B30A3"/>
    <w:rsid w:val="002D50D1"/>
    <w:rsid w:val="0044446D"/>
    <w:rsid w:val="00465F73"/>
    <w:rsid w:val="004676E0"/>
    <w:rsid w:val="004A5BD5"/>
    <w:rsid w:val="004A6FF1"/>
    <w:rsid w:val="004B2FD1"/>
    <w:rsid w:val="00526FDE"/>
    <w:rsid w:val="005374D6"/>
    <w:rsid w:val="0054611B"/>
    <w:rsid w:val="00553375"/>
    <w:rsid w:val="00556621"/>
    <w:rsid w:val="005A485F"/>
    <w:rsid w:val="005B53FD"/>
    <w:rsid w:val="005C1B54"/>
    <w:rsid w:val="00653CA3"/>
    <w:rsid w:val="00654F6B"/>
    <w:rsid w:val="00664C44"/>
    <w:rsid w:val="007129F5"/>
    <w:rsid w:val="00757B93"/>
    <w:rsid w:val="007A7951"/>
    <w:rsid w:val="007A7E58"/>
    <w:rsid w:val="00801274"/>
    <w:rsid w:val="008162F2"/>
    <w:rsid w:val="00827F5B"/>
    <w:rsid w:val="008B6A2C"/>
    <w:rsid w:val="00950178"/>
    <w:rsid w:val="009559B4"/>
    <w:rsid w:val="009774CC"/>
    <w:rsid w:val="00992731"/>
    <w:rsid w:val="009972F6"/>
    <w:rsid w:val="009C53C7"/>
    <w:rsid w:val="00A66ECC"/>
    <w:rsid w:val="00A749E2"/>
    <w:rsid w:val="00AA7E9A"/>
    <w:rsid w:val="00B32B15"/>
    <w:rsid w:val="00B65C25"/>
    <w:rsid w:val="00B74DA8"/>
    <w:rsid w:val="00B837EB"/>
    <w:rsid w:val="00BB72A4"/>
    <w:rsid w:val="00C1776C"/>
    <w:rsid w:val="00C550F3"/>
    <w:rsid w:val="00C77636"/>
    <w:rsid w:val="00CD321A"/>
    <w:rsid w:val="00D170B2"/>
    <w:rsid w:val="00D413C5"/>
    <w:rsid w:val="00DF4AA3"/>
    <w:rsid w:val="00E33F7A"/>
    <w:rsid w:val="00E36734"/>
    <w:rsid w:val="00E61154"/>
    <w:rsid w:val="00E92B47"/>
    <w:rsid w:val="00EB59B6"/>
    <w:rsid w:val="00ED3237"/>
    <w:rsid w:val="00ED759B"/>
    <w:rsid w:val="00F27204"/>
    <w:rsid w:val="00F302D0"/>
    <w:rsid w:val="00F30D9C"/>
    <w:rsid w:val="00FA7F75"/>
    <w:rsid w:val="00FE7F00"/>
    <w:rsid w:val="00FF504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8D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5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76C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99"/>
    <w:qFormat/>
    <w:rsid w:val="0017391C"/>
    <w:pPr>
      <w:ind w:left="720"/>
    </w:pPr>
  </w:style>
  <w:style w:type="character" w:styleId="Hyperlink">
    <w:name w:val="Hyperlink"/>
    <w:basedOn w:val="DefaultParagraphFont"/>
    <w:uiPriority w:val="99"/>
    <w:rsid w:val="004676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15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si.for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332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h00</dc:title>
  <dc:subject/>
  <dc:creator>Benoît Michaux</dc:creator>
  <cp:keywords/>
  <dc:description/>
  <cp:lastModifiedBy>BC</cp:lastModifiedBy>
  <cp:revision>3</cp:revision>
  <dcterms:created xsi:type="dcterms:W3CDTF">2012-10-15T09:22:00Z</dcterms:created>
  <dcterms:modified xsi:type="dcterms:W3CDTF">2012-10-15T10:56:00Z</dcterms:modified>
</cp:coreProperties>
</file>