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A7" w:rsidRDefault="008009A7" w:rsidP="001B2E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1B2E7F">
        <w:rPr>
          <w:rFonts w:ascii="Times New Roman" w:hAnsi="Times New Roman" w:cs="Times New Roman"/>
          <w:b/>
          <w:bCs/>
          <w:sz w:val="32"/>
          <w:szCs w:val="32"/>
        </w:rPr>
        <w:t>LES BUTS DU FASI</w:t>
      </w:r>
      <w:r w:rsidRPr="001B2E7F">
        <w:rPr>
          <w:rFonts w:ascii="Times New Roman" w:hAnsi="Times New Roman" w:cs="Times New Roman"/>
          <w:b/>
          <w:bCs/>
          <w:sz w:val="24"/>
          <w:szCs w:val="24"/>
        </w:rPr>
        <w:t xml:space="preserve"> </w:t>
      </w:r>
    </w:p>
    <w:p w:rsidR="008009A7" w:rsidRPr="001B2E7F" w:rsidRDefault="008009A7" w:rsidP="001B2E7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1B2E7F">
        <w:rPr>
          <w:rFonts w:ascii="Times New Roman" w:hAnsi="Times New Roman" w:cs="Times New Roman"/>
          <w:b/>
          <w:bCs/>
          <w:sz w:val="24"/>
          <w:szCs w:val="24"/>
        </w:rPr>
        <w:t xml:space="preserve">Document de travail pour la </w:t>
      </w:r>
      <w:r>
        <w:rPr>
          <w:rFonts w:ascii="Times New Roman" w:hAnsi="Times New Roman" w:cs="Times New Roman"/>
          <w:b/>
          <w:bCs/>
          <w:sz w:val="24"/>
          <w:szCs w:val="24"/>
        </w:rPr>
        <w:t xml:space="preserve">réunion </w:t>
      </w:r>
      <w:r w:rsidRPr="001B2E7F">
        <w:rPr>
          <w:rFonts w:ascii="Times New Roman" w:hAnsi="Times New Roman" w:cs="Times New Roman"/>
          <w:b/>
          <w:bCs/>
          <w:sz w:val="24"/>
          <w:szCs w:val="24"/>
        </w:rPr>
        <w:t>du 20 octobre 2012 à Namur</w:t>
      </w:r>
    </w:p>
    <w:p w:rsidR="008009A7" w:rsidRDefault="008009A7" w:rsidP="00BF3EE4">
      <w:pPr>
        <w:jc w:val="both"/>
        <w:rPr>
          <w:rFonts w:ascii="Times New Roman" w:hAnsi="Times New Roman" w:cs="Times New Roman"/>
          <w:sz w:val="24"/>
          <w:szCs w:val="24"/>
        </w:rPr>
      </w:pPr>
    </w:p>
    <w:p w:rsidR="008009A7" w:rsidRPr="00BF3EE4" w:rsidRDefault="008009A7" w:rsidP="00BF3EE4">
      <w:pPr>
        <w:jc w:val="both"/>
        <w:rPr>
          <w:rFonts w:ascii="Times New Roman" w:hAnsi="Times New Roman" w:cs="Times New Roman"/>
          <w:sz w:val="24"/>
          <w:szCs w:val="24"/>
        </w:rPr>
      </w:pPr>
      <w:r w:rsidRPr="00BF3EE4">
        <w:rPr>
          <w:rFonts w:ascii="Times New Roman" w:hAnsi="Times New Roman" w:cs="Times New Roman"/>
          <w:sz w:val="24"/>
          <w:szCs w:val="24"/>
        </w:rPr>
        <w:t xml:space="preserve">Les buts du FASI reflètent la nature particulière tant des ASI que de leur secteur d’activités : la solidarité et la coopération internationale au développement. Les membres du FASI sont des acteurs de la société civile de Wallonie-Bruxelles dans le domaine de la coopération internationale au développement. Ils confient notamment à leur collectif le rôle de faciliter un dialogue constructif mais indépendant avec les autorités publiques et autres acteurs du secteur sur la conception et la réalisation de la politique de coopération au développement de la </w:t>
      </w:r>
      <w:bookmarkStart w:id="0" w:name="_GoBack"/>
      <w:bookmarkEnd w:id="0"/>
      <w:r w:rsidRPr="00BF3EE4">
        <w:rPr>
          <w:rFonts w:ascii="Times New Roman" w:hAnsi="Times New Roman" w:cs="Times New Roman"/>
          <w:sz w:val="24"/>
          <w:szCs w:val="24"/>
        </w:rPr>
        <w:t xml:space="preserve">Belgique. </w:t>
      </w:r>
    </w:p>
    <w:p w:rsidR="008009A7" w:rsidRPr="00BF3EE4" w:rsidRDefault="008009A7" w:rsidP="00BF3EE4">
      <w:pPr>
        <w:jc w:val="both"/>
        <w:rPr>
          <w:rFonts w:ascii="Times New Roman" w:hAnsi="Times New Roman" w:cs="Times New Roman"/>
          <w:sz w:val="24"/>
          <w:szCs w:val="24"/>
        </w:rPr>
      </w:pPr>
      <w:r w:rsidRPr="00BF3EE4">
        <w:rPr>
          <w:rFonts w:ascii="Times New Roman" w:hAnsi="Times New Roman" w:cs="Times New Roman"/>
          <w:sz w:val="24"/>
          <w:szCs w:val="24"/>
        </w:rPr>
        <w:t xml:space="preserve">Dans cette perspective, le FASI a comme buts spécifiques tant dans le domaine de la coopération internationale au développement que dans le domaine de l’éducation au développement de : </w:t>
      </w:r>
    </w:p>
    <w:p w:rsidR="008009A7" w:rsidRPr="00BF3EE4" w:rsidRDefault="008009A7" w:rsidP="00BF3EE4">
      <w:pPr>
        <w:pStyle w:val="ListParagraph"/>
        <w:numPr>
          <w:ilvl w:val="0"/>
          <w:numId w:val="1"/>
        </w:numPr>
        <w:jc w:val="both"/>
        <w:rPr>
          <w:rFonts w:ascii="Times New Roman" w:hAnsi="Times New Roman" w:cs="Times New Roman"/>
          <w:sz w:val="24"/>
          <w:szCs w:val="24"/>
        </w:rPr>
      </w:pPr>
      <w:r w:rsidRPr="00BF3EE4">
        <w:rPr>
          <w:rFonts w:ascii="Times New Roman" w:hAnsi="Times New Roman" w:cs="Times New Roman"/>
          <w:sz w:val="24"/>
          <w:szCs w:val="24"/>
        </w:rPr>
        <w:t>Faire connaître et reconnaître les ASI comme acteurs de la coopération internationale au développement auprès des instances belges, européennes et internationales  et défendre leurs intérêts;</w:t>
      </w:r>
    </w:p>
    <w:p w:rsidR="008009A7" w:rsidRPr="00BF3EE4" w:rsidRDefault="008009A7" w:rsidP="00BF3EE4">
      <w:pPr>
        <w:pStyle w:val="ListParagraph"/>
        <w:numPr>
          <w:ilvl w:val="0"/>
          <w:numId w:val="1"/>
        </w:numPr>
        <w:jc w:val="both"/>
        <w:rPr>
          <w:rFonts w:ascii="Times New Roman" w:hAnsi="Times New Roman" w:cs="Times New Roman"/>
          <w:sz w:val="24"/>
          <w:szCs w:val="24"/>
        </w:rPr>
      </w:pPr>
      <w:r w:rsidRPr="00BF3EE4">
        <w:rPr>
          <w:rFonts w:ascii="Times New Roman" w:hAnsi="Times New Roman" w:cs="Times New Roman"/>
          <w:sz w:val="24"/>
          <w:szCs w:val="24"/>
        </w:rPr>
        <w:t>Renforcer les capacités des ASI:</w:t>
      </w:r>
    </w:p>
    <w:p w:rsidR="008009A7" w:rsidRPr="00BF3EE4" w:rsidRDefault="008009A7" w:rsidP="00BF3EE4">
      <w:pPr>
        <w:pStyle w:val="ListParagraph"/>
        <w:numPr>
          <w:ilvl w:val="0"/>
          <w:numId w:val="2"/>
        </w:numPr>
        <w:jc w:val="both"/>
        <w:rPr>
          <w:rFonts w:ascii="Times New Roman" w:hAnsi="Times New Roman" w:cs="Times New Roman"/>
          <w:sz w:val="24"/>
          <w:szCs w:val="24"/>
        </w:rPr>
      </w:pPr>
      <w:r w:rsidRPr="00BF3EE4">
        <w:rPr>
          <w:rFonts w:ascii="Times New Roman" w:hAnsi="Times New Roman" w:cs="Times New Roman"/>
          <w:sz w:val="24"/>
          <w:szCs w:val="24"/>
        </w:rPr>
        <w:t xml:space="preserve">En Facilitant l’accès à l’information et à la formation en matière de solidarité et de coopération internationale au développement ; </w:t>
      </w:r>
    </w:p>
    <w:p w:rsidR="008009A7" w:rsidRPr="00BF3EE4" w:rsidRDefault="008009A7" w:rsidP="00BF3EE4">
      <w:pPr>
        <w:pStyle w:val="ListParagraph"/>
        <w:numPr>
          <w:ilvl w:val="0"/>
          <w:numId w:val="2"/>
        </w:numPr>
        <w:jc w:val="both"/>
        <w:rPr>
          <w:rFonts w:ascii="Times New Roman" w:hAnsi="Times New Roman" w:cs="Times New Roman"/>
          <w:sz w:val="24"/>
          <w:szCs w:val="24"/>
        </w:rPr>
      </w:pPr>
      <w:r w:rsidRPr="00BF3EE4">
        <w:rPr>
          <w:rFonts w:ascii="Times New Roman" w:hAnsi="Times New Roman" w:cs="Times New Roman"/>
          <w:sz w:val="24"/>
          <w:szCs w:val="24"/>
        </w:rPr>
        <w:t xml:space="preserve">En contribuant au respect de ses valeurs éthiques (notamment celles reprises dans la charte) auprès de ses membres; </w:t>
      </w:r>
    </w:p>
    <w:p w:rsidR="008009A7" w:rsidRPr="00BF3EE4" w:rsidRDefault="008009A7" w:rsidP="00BF3EE4">
      <w:pPr>
        <w:pStyle w:val="ListParagraph"/>
        <w:numPr>
          <w:ilvl w:val="0"/>
          <w:numId w:val="2"/>
        </w:numPr>
        <w:jc w:val="both"/>
        <w:rPr>
          <w:rFonts w:ascii="Times New Roman" w:hAnsi="Times New Roman" w:cs="Times New Roman"/>
          <w:sz w:val="24"/>
          <w:szCs w:val="24"/>
        </w:rPr>
      </w:pPr>
      <w:r w:rsidRPr="00BF3EE4">
        <w:rPr>
          <w:rFonts w:ascii="Times New Roman" w:hAnsi="Times New Roman" w:cs="Times New Roman"/>
          <w:sz w:val="24"/>
          <w:szCs w:val="24"/>
        </w:rPr>
        <w:t xml:space="preserve">En contribuant à </w:t>
      </w:r>
      <w:r>
        <w:rPr>
          <w:rFonts w:ascii="Times New Roman" w:hAnsi="Times New Roman" w:cs="Times New Roman"/>
          <w:sz w:val="24"/>
          <w:szCs w:val="24"/>
        </w:rPr>
        <w:t xml:space="preserve">renforcer </w:t>
      </w:r>
      <w:r w:rsidRPr="00BF3EE4">
        <w:rPr>
          <w:rFonts w:ascii="Times New Roman" w:hAnsi="Times New Roman" w:cs="Times New Roman"/>
          <w:sz w:val="24"/>
          <w:szCs w:val="24"/>
        </w:rPr>
        <w:t xml:space="preserve">l’accès aux financements publics et privés pour ses membres. </w:t>
      </w:r>
    </w:p>
    <w:p w:rsidR="008009A7" w:rsidRPr="00BF3EE4" w:rsidRDefault="008009A7" w:rsidP="00BF3EE4">
      <w:pPr>
        <w:pStyle w:val="ListParagraph"/>
        <w:numPr>
          <w:ilvl w:val="0"/>
          <w:numId w:val="4"/>
        </w:numPr>
        <w:jc w:val="both"/>
        <w:rPr>
          <w:rFonts w:ascii="Times New Roman" w:hAnsi="Times New Roman" w:cs="Times New Roman"/>
          <w:sz w:val="24"/>
          <w:szCs w:val="24"/>
        </w:rPr>
      </w:pPr>
      <w:r w:rsidRPr="00BF3EE4">
        <w:rPr>
          <w:rFonts w:ascii="Times New Roman" w:hAnsi="Times New Roman" w:cs="Times New Roman"/>
          <w:sz w:val="24"/>
          <w:szCs w:val="24"/>
        </w:rPr>
        <w:t>Promouvoir les synergies et partenariats entre les ASI et autres catégories d’acteurs de développement.</w:t>
      </w:r>
    </w:p>
    <w:p w:rsidR="008009A7" w:rsidRDefault="008009A7" w:rsidP="00BF3EE4">
      <w:pPr>
        <w:jc w:val="both"/>
        <w:rPr>
          <w:rFonts w:ascii="Times New Roman" w:hAnsi="Times New Roman" w:cs="Times New Roman"/>
          <w:sz w:val="24"/>
          <w:szCs w:val="24"/>
        </w:rPr>
      </w:pPr>
    </w:p>
    <w:p w:rsidR="008009A7" w:rsidRPr="00BF3EE4" w:rsidRDefault="008009A7" w:rsidP="00BF3EE4">
      <w:pPr>
        <w:jc w:val="both"/>
        <w:rPr>
          <w:rFonts w:ascii="Times New Roman" w:hAnsi="Times New Roman" w:cs="Times New Roman"/>
          <w:sz w:val="24"/>
          <w:szCs w:val="24"/>
        </w:rPr>
      </w:pPr>
      <w:r w:rsidRPr="00BF3EE4">
        <w:rPr>
          <w:rFonts w:ascii="Times New Roman" w:hAnsi="Times New Roman" w:cs="Times New Roman"/>
          <w:sz w:val="24"/>
          <w:szCs w:val="24"/>
        </w:rPr>
        <w:t xml:space="preserve">Ces buts seront ajustés au fur et à mesure que le FASI  acquerra de l’expérience dans sa fonction de coupole et de l’évolution des critères de participation. </w:t>
      </w:r>
    </w:p>
    <w:sectPr w:rsidR="008009A7" w:rsidRPr="00BF3EE4" w:rsidSect="007F192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B41"/>
    <w:multiLevelType w:val="hybridMultilevel"/>
    <w:tmpl w:val="B2CCF018"/>
    <w:lvl w:ilvl="0" w:tplc="72E4F53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DD624BF"/>
    <w:multiLevelType w:val="hybridMultilevel"/>
    <w:tmpl w:val="5002E260"/>
    <w:lvl w:ilvl="0" w:tplc="D340BAB0">
      <w:start w:val="3"/>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F555DA1"/>
    <w:multiLevelType w:val="hybridMultilevel"/>
    <w:tmpl w:val="0AD4D0C2"/>
    <w:lvl w:ilvl="0" w:tplc="1A7434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51C3693F"/>
    <w:multiLevelType w:val="hybridMultilevel"/>
    <w:tmpl w:val="0CC679F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FE2"/>
    <w:rsid w:val="00126748"/>
    <w:rsid w:val="001B2E7F"/>
    <w:rsid w:val="001E7CD2"/>
    <w:rsid w:val="00214FE2"/>
    <w:rsid w:val="003211EE"/>
    <w:rsid w:val="003A49A8"/>
    <w:rsid w:val="003E693B"/>
    <w:rsid w:val="00485116"/>
    <w:rsid w:val="0050010C"/>
    <w:rsid w:val="006A7FFE"/>
    <w:rsid w:val="006D02EE"/>
    <w:rsid w:val="006D1990"/>
    <w:rsid w:val="00730B6B"/>
    <w:rsid w:val="007508AF"/>
    <w:rsid w:val="007B0300"/>
    <w:rsid w:val="007F192E"/>
    <w:rsid w:val="008009A7"/>
    <w:rsid w:val="0083059B"/>
    <w:rsid w:val="008561CC"/>
    <w:rsid w:val="008F6935"/>
    <w:rsid w:val="00AB4CE5"/>
    <w:rsid w:val="00AE43CA"/>
    <w:rsid w:val="00B51F67"/>
    <w:rsid w:val="00B6318E"/>
    <w:rsid w:val="00B85A5C"/>
    <w:rsid w:val="00BA4669"/>
    <w:rsid w:val="00BB69ED"/>
    <w:rsid w:val="00BF3EE4"/>
    <w:rsid w:val="00C20B4D"/>
    <w:rsid w:val="00C31C7B"/>
    <w:rsid w:val="00DD555E"/>
    <w:rsid w:val="00E70F58"/>
    <w:rsid w:val="00EC38C9"/>
    <w:rsid w:val="00F060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2E"/>
    <w:pPr>
      <w:spacing w:after="200" w:line="276" w:lineRule="auto"/>
    </w:pPr>
    <w:rPr>
      <w:rFonts w:cs="Calibri"/>
      <w:lang w:val="fr-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A5C"/>
    <w:pPr>
      <w:ind w:left="720"/>
    </w:pPr>
  </w:style>
  <w:style w:type="character" w:styleId="CommentReference">
    <w:name w:val="annotation reference"/>
    <w:basedOn w:val="DefaultParagraphFont"/>
    <w:uiPriority w:val="99"/>
    <w:semiHidden/>
    <w:rsid w:val="00C31C7B"/>
    <w:rPr>
      <w:sz w:val="16"/>
      <w:szCs w:val="16"/>
    </w:rPr>
  </w:style>
  <w:style w:type="paragraph" w:styleId="CommentText">
    <w:name w:val="annotation text"/>
    <w:basedOn w:val="Normal"/>
    <w:link w:val="CommentTextChar"/>
    <w:uiPriority w:val="99"/>
    <w:semiHidden/>
    <w:rsid w:val="00C31C7B"/>
    <w:rPr>
      <w:sz w:val="20"/>
      <w:szCs w:val="20"/>
    </w:rPr>
  </w:style>
  <w:style w:type="character" w:customStyle="1" w:styleId="CommentTextChar">
    <w:name w:val="Comment Text Char"/>
    <w:basedOn w:val="DefaultParagraphFont"/>
    <w:link w:val="CommentText"/>
    <w:uiPriority w:val="99"/>
    <w:semiHidden/>
    <w:locked/>
    <w:rPr>
      <w:sz w:val="20"/>
      <w:szCs w:val="20"/>
      <w:lang w:val="fr-BE"/>
    </w:rPr>
  </w:style>
  <w:style w:type="paragraph" w:styleId="CommentSubject">
    <w:name w:val="annotation subject"/>
    <w:basedOn w:val="CommentText"/>
    <w:next w:val="CommentText"/>
    <w:link w:val="CommentSubjectChar"/>
    <w:uiPriority w:val="99"/>
    <w:semiHidden/>
    <w:rsid w:val="00C31C7B"/>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C31C7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256</Words>
  <Characters>1411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BUTS DU FASI </dc:title>
  <dc:subject/>
  <dc:creator>Jean-Jacques</dc:creator>
  <cp:keywords/>
  <dc:description/>
  <cp:lastModifiedBy>BC</cp:lastModifiedBy>
  <cp:revision>3</cp:revision>
  <cp:lastPrinted>2012-09-05T09:34:00Z</cp:lastPrinted>
  <dcterms:created xsi:type="dcterms:W3CDTF">2012-10-15T09:44:00Z</dcterms:created>
  <dcterms:modified xsi:type="dcterms:W3CDTF">2012-10-15T09:50:00Z</dcterms:modified>
</cp:coreProperties>
</file>